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A1FE" w14:textId="72C53C90" w:rsidR="00AD5649" w:rsidRDefault="00452BDB" w:rsidP="00190FE4">
      <w:pPr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From: </w:t>
      </w:r>
      <w:r w:rsidR="00190FE4" w:rsidRPr="00190FE4">
        <w:rPr>
          <w:b/>
          <w:sz w:val="28"/>
          <w:szCs w:val="28"/>
          <w:lang w:val="en"/>
        </w:rPr>
        <w:t xml:space="preserve">Juliette Ripley-Dunkelberger </w:t>
      </w:r>
    </w:p>
    <w:p w14:paraId="270D9F7C" w14:textId="3AC93C41" w:rsidR="00190FE4" w:rsidRPr="00190FE4" w:rsidRDefault="00190FE4" w:rsidP="00190FE4">
      <w:pPr>
        <w:jc w:val="center"/>
        <w:rPr>
          <w:b/>
          <w:sz w:val="28"/>
          <w:szCs w:val="28"/>
        </w:rPr>
      </w:pPr>
      <w:r w:rsidRPr="00190FE4">
        <w:rPr>
          <w:b/>
          <w:sz w:val="28"/>
          <w:szCs w:val="28"/>
          <w:lang w:val="en"/>
        </w:rPr>
        <w:t xml:space="preserve">Art Docent Program Director </w:t>
      </w:r>
      <w:hyperlink r:id="rId9" w:history="1">
        <w:r w:rsidRPr="00190FE4">
          <w:rPr>
            <w:rStyle w:val="Hyperlink"/>
            <w:b/>
            <w:sz w:val="28"/>
            <w:szCs w:val="28"/>
            <w:lang w:val="en"/>
          </w:rPr>
          <w:t>Juliette@isfdn.org</w:t>
        </w:r>
      </w:hyperlink>
      <w:r w:rsidRPr="00190FE4">
        <w:rPr>
          <w:b/>
          <w:sz w:val="28"/>
          <w:szCs w:val="28"/>
          <w:lang w:val="en"/>
        </w:rPr>
        <w:t xml:space="preserve"> </w:t>
      </w:r>
    </w:p>
    <w:p w14:paraId="68B993D8" w14:textId="11D65DB4" w:rsidR="00255EBC" w:rsidRPr="00190F73" w:rsidRDefault="00255EBC" w:rsidP="0056552F">
      <w:pPr>
        <w:tabs>
          <w:tab w:val="left" w:pos="3330"/>
        </w:tabs>
        <w:rPr>
          <w:b/>
          <w:sz w:val="24"/>
          <w:szCs w:val="24"/>
        </w:rPr>
      </w:pPr>
    </w:p>
    <w:p w14:paraId="50EAF39C" w14:textId="77777777" w:rsidR="006A20F5" w:rsidRDefault="006A20F5" w:rsidP="00F971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November updates</w:t>
      </w:r>
    </w:p>
    <w:p w14:paraId="1B7FCE4C" w14:textId="704C65EC" w:rsidR="006A20F5" w:rsidRDefault="006A20F5" w:rsidP="006A20F5">
      <w:pPr>
        <w:pStyle w:val="NormalWeb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 attendees to the October Art Docent Conference</w:t>
      </w:r>
    </w:p>
    <w:p w14:paraId="0F64B5D6" w14:textId="1A19093D" w:rsidR="00190FE4" w:rsidRDefault="00190FE4" w:rsidP="00190FE4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Wonderfully successful</w:t>
      </w:r>
    </w:p>
    <w:p w14:paraId="6FFEB956" w14:textId="0DE8AC07" w:rsidR="00190FE4" w:rsidRDefault="00190FE4" w:rsidP="00190FE4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Lots of positive feedback from docents about feeling more confident about teaching in the classroom after attending the event</w:t>
      </w:r>
    </w:p>
    <w:p w14:paraId="1AF0408A" w14:textId="4392ACCA" w:rsidR="00190FE4" w:rsidRDefault="00190FE4" w:rsidP="00190FE4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 lessons taught at the conference are showing up on the walls of the schools</w:t>
      </w:r>
    </w:p>
    <w:p w14:paraId="36121F6D" w14:textId="7E1AF4A5" w:rsidR="006A20F5" w:rsidRDefault="006A20F5" w:rsidP="006A20F5">
      <w:pPr>
        <w:pStyle w:val="NormalWeb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 signups for monthly classes this fall</w:t>
      </w:r>
    </w:p>
    <w:p w14:paraId="20B2956B" w14:textId="6561081F" w:rsidR="006A20F5" w:rsidRDefault="006A20F5" w:rsidP="006A20F5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do more marketing to get the word out</w:t>
      </w:r>
    </w:p>
    <w:p w14:paraId="753DF807" w14:textId="6F74B883" w:rsidR="006A20F5" w:rsidRPr="006A20F5" w:rsidRDefault="00EF3B7D" w:rsidP="006A20F5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to solve the sign up and don’t show up problem?</w:t>
      </w:r>
    </w:p>
    <w:p w14:paraId="0C015F5D" w14:textId="3B3567D4" w:rsidR="00F67B0E" w:rsidRPr="00F67B0E" w:rsidRDefault="006A20F5" w:rsidP="006A20F5">
      <w:pPr>
        <w:pStyle w:val="NormalWeb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NEW </w:t>
      </w:r>
      <w:r w:rsidR="00F67B0E" w:rsidRPr="00F67B0E">
        <w:rPr>
          <w:rFonts w:asciiTheme="minorHAnsi" w:hAnsiTheme="minorHAnsi" w:cstheme="minorHAnsi"/>
          <w:b/>
        </w:rPr>
        <w:t>One Drive link</w:t>
      </w:r>
      <w:r w:rsidR="00F67B0E" w:rsidRPr="00F67B0E">
        <w:rPr>
          <w:rFonts w:asciiTheme="minorHAnsi" w:hAnsiTheme="minorHAnsi" w:cstheme="minorHAnsi"/>
        </w:rPr>
        <w:t xml:space="preserve"> (latest version) </w:t>
      </w:r>
      <w:r>
        <w:rPr>
          <w:rFonts w:asciiTheme="minorHAnsi" w:hAnsiTheme="minorHAnsi" w:cstheme="minorHAnsi"/>
        </w:rPr>
        <w:t>Please update any links you may have to our One Drive with the Art Docent Lessons.  Microsoft changed it again.</w:t>
      </w:r>
    </w:p>
    <w:p w14:paraId="6BD7663C" w14:textId="3CDFCD15" w:rsidR="00EF3B7D" w:rsidRPr="00EF3B7D" w:rsidRDefault="006421B5" w:rsidP="00EF3B7D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hyperlink r:id="rId10" w:history="1">
        <w:r w:rsidR="009F3FDB" w:rsidRPr="00526C8E">
          <w:rPr>
            <w:rStyle w:val="Hyperlink"/>
            <w:rFonts w:asciiTheme="minorHAnsi" w:hAnsiTheme="minorHAnsi" w:cstheme="minorHAnsi"/>
          </w:rPr>
          <w:t>http://1drv.ms/f/s!Amw-rk33n-vGghBZ0F8rEHaJiRPq</w:t>
        </w:r>
      </w:hyperlink>
      <w:r w:rsidR="009F3FDB">
        <w:rPr>
          <w:rFonts w:asciiTheme="minorHAnsi" w:hAnsiTheme="minorHAnsi" w:cstheme="minorHAnsi"/>
        </w:rPr>
        <w:t xml:space="preserve"> </w:t>
      </w:r>
    </w:p>
    <w:p w14:paraId="6EF971E5" w14:textId="77777777" w:rsidR="00EF3B7D" w:rsidRDefault="00EF3B7D" w:rsidP="00EF3B7D">
      <w:pPr>
        <w:pStyle w:val="NormalWeb"/>
        <w:ind w:left="360"/>
        <w:rPr>
          <w:rFonts w:asciiTheme="minorHAnsi" w:hAnsiTheme="minorHAnsi" w:cstheme="minorHAnsi"/>
          <w:b/>
        </w:rPr>
      </w:pPr>
    </w:p>
    <w:p w14:paraId="62A89825" w14:textId="30AF4493" w:rsidR="006A20F5" w:rsidRDefault="006A20F5" w:rsidP="0056552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EF3B7D">
        <w:rPr>
          <w:rFonts w:asciiTheme="minorHAnsi" w:hAnsiTheme="minorHAnsi" w:cstheme="minorHAnsi"/>
          <w:b/>
        </w:rPr>
        <w:t xml:space="preserve">pcoming events &amp; </w:t>
      </w:r>
      <w:r>
        <w:rPr>
          <w:rFonts w:asciiTheme="minorHAnsi" w:hAnsiTheme="minorHAnsi" w:cstheme="minorHAnsi"/>
          <w:b/>
        </w:rPr>
        <w:t>Works in progress</w:t>
      </w:r>
    </w:p>
    <w:p w14:paraId="54B95D18" w14:textId="4EE68189" w:rsidR="006A20F5" w:rsidRPr="00190F73" w:rsidRDefault="006A20F5" w:rsidP="006A20F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90F73">
        <w:rPr>
          <w:b/>
          <w:sz w:val="24"/>
          <w:szCs w:val="24"/>
        </w:rPr>
        <w:t xml:space="preserve">Trainings </w:t>
      </w:r>
      <w:r>
        <w:rPr>
          <w:b/>
          <w:sz w:val="24"/>
          <w:szCs w:val="24"/>
        </w:rPr>
        <w:t xml:space="preserve">funded by </w:t>
      </w:r>
      <w:r w:rsidR="00EF3B7D">
        <w:rPr>
          <w:b/>
          <w:sz w:val="24"/>
          <w:szCs w:val="24"/>
        </w:rPr>
        <w:t xml:space="preserve">Schools </w:t>
      </w:r>
      <w:r>
        <w:rPr>
          <w:b/>
          <w:sz w:val="24"/>
          <w:szCs w:val="24"/>
        </w:rPr>
        <w:t>Foundation Fine Arts Fund</w:t>
      </w:r>
    </w:p>
    <w:p w14:paraId="66353D47" w14:textId="77777777" w:rsidR="006A20F5" w:rsidRPr="0047545F" w:rsidRDefault="006A20F5" w:rsidP="006A20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December 2</w:t>
      </w:r>
      <w:r w:rsidRPr="0047545F">
        <w:rPr>
          <w:rFonts w:cs="Segoe UI"/>
          <w:sz w:val="24"/>
          <w:szCs w:val="24"/>
          <w:vertAlign w:val="superscript"/>
          <w:lang w:val="en"/>
        </w:rPr>
        <w:t>nd</w:t>
      </w:r>
      <w:r>
        <w:rPr>
          <w:rFonts w:cs="Segoe UI"/>
          <w:sz w:val="24"/>
          <w:szCs w:val="24"/>
          <w:lang w:val="en"/>
        </w:rPr>
        <w:t xml:space="preserve">, 2016 – Fused Glass </w:t>
      </w:r>
      <w:hyperlink r:id="rId11" w:history="1">
        <w:r w:rsidRPr="00B16A4C">
          <w:rPr>
            <w:rStyle w:val="Hyperlink"/>
            <w:rFonts w:cs="Segoe UI"/>
            <w:sz w:val="24"/>
            <w:szCs w:val="24"/>
            <w:lang w:val="en"/>
          </w:rPr>
          <w:t>http://www.signupgenius.com/go/10c0a49aea72ba13-glass2</w:t>
        </w:r>
      </w:hyperlink>
      <w:r>
        <w:rPr>
          <w:rFonts w:cs="Segoe UI"/>
          <w:sz w:val="24"/>
          <w:szCs w:val="24"/>
          <w:lang w:val="en"/>
        </w:rPr>
        <w:t xml:space="preserve"> </w:t>
      </w:r>
    </w:p>
    <w:p w14:paraId="237CCBA6" w14:textId="77777777" w:rsidR="006A20F5" w:rsidRPr="0047545F" w:rsidRDefault="006A20F5" w:rsidP="006A20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December 9</w:t>
      </w:r>
      <w:r w:rsidRPr="0047545F">
        <w:rPr>
          <w:rFonts w:cs="Segoe UI"/>
          <w:sz w:val="24"/>
          <w:szCs w:val="24"/>
          <w:vertAlign w:val="superscript"/>
          <w:lang w:val="en"/>
        </w:rPr>
        <w:t>nd</w:t>
      </w:r>
      <w:r>
        <w:rPr>
          <w:rFonts w:cs="Segoe UI"/>
          <w:sz w:val="24"/>
          <w:szCs w:val="24"/>
          <w:lang w:val="en"/>
        </w:rPr>
        <w:t xml:space="preserve">, 2016 – Kiln Care </w:t>
      </w:r>
      <w:hyperlink r:id="rId12" w:history="1">
        <w:r w:rsidRPr="00566F7A">
          <w:rPr>
            <w:rStyle w:val="Hyperlink"/>
            <w:rFonts w:cs="Segoe UI"/>
            <w:sz w:val="24"/>
            <w:szCs w:val="24"/>
            <w:lang w:val="en"/>
          </w:rPr>
          <w:t>http://www.signupgenius.com/go/10c0a49aea72ba13-kiln2</w:t>
        </w:r>
      </w:hyperlink>
      <w:r>
        <w:rPr>
          <w:rFonts w:cs="Segoe UI"/>
          <w:sz w:val="24"/>
          <w:szCs w:val="24"/>
          <w:lang w:val="en"/>
        </w:rPr>
        <w:t xml:space="preserve"> </w:t>
      </w:r>
    </w:p>
    <w:p w14:paraId="059D66A4" w14:textId="77777777" w:rsidR="006A20F5" w:rsidRPr="0047545F" w:rsidRDefault="006A20F5" w:rsidP="006A20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January 20</w:t>
      </w:r>
      <w:r w:rsidRPr="0047545F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 – Printing with Leslie Nan Moon (11 – 1:30)</w:t>
      </w:r>
      <w:r w:rsidRPr="002136CD">
        <w:rPr>
          <w:rStyle w:val="Heading2Char"/>
        </w:rPr>
        <w:t xml:space="preserve"> </w:t>
      </w:r>
      <w:hyperlink r:id="rId13" w:history="1">
        <w:r>
          <w:rPr>
            <w:rStyle w:val="Hyperlink"/>
            <w:rFonts w:ascii="Helvetica" w:hAnsi="Helvetica" w:cs="Helvetica"/>
          </w:rPr>
          <w:t>www.SignUpGenius.com/go/10C0A49AEA72BA13-printmaking2</w:t>
        </w:r>
      </w:hyperlink>
    </w:p>
    <w:p w14:paraId="02775210" w14:textId="1065F8C1" w:rsidR="006A20F5" w:rsidRPr="0047545F" w:rsidRDefault="006A20F5" w:rsidP="006A20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February 10</w:t>
      </w:r>
      <w:r w:rsidRPr="0047545F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</w:t>
      </w:r>
      <w:r w:rsidR="006421B5">
        <w:rPr>
          <w:rFonts w:cs="Segoe UI"/>
          <w:sz w:val="24"/>
          <w:szCs w:val="24"/>
          <w:lang w:val="en"/>
        </w:rPr>
        <w:t xml:space="preserve"> – Shelly Vollstede</w:t>
      </w:r>
      <w:bookmarkStart w:id="0" w:name="_GoBack"/>
      <w:bookmarkEnd w:id="0"/>
    </w:p>
    <w:p w14:paraId="3693D0EF" w14:textId="77777777" w:rsidR="006A20F5" w:rsidRPr="0058583D" w:rsidRDefault="006A20F5" w:rsidP="006A20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March 3</w:t>
      </w:r>
      <w:r w:rsidRPr="0058583D">
        <w:rPr>
          <w:rFonts w:cs="Segoe UI"/>
          <w:sz w:val="24"/>
          <w:szCs w:val="24"/>
          <w:vertAlign w:val="superscript"/>
          <w:lang w:val="en"/>
        </w:rPr>
        <w:t>rd</w:t>
      </w:r>
      <w:r>
        <w:rPr>
          <w:rFonts w:cs="Segoe UI"/>
          <w:sz w:val="24"/>
          <w:szCs w:val="24"/>
          <w:lang w:val="en"/>
        </w:rPr>
        <w:t>, 2017 – Drawing the Face for 3</w:t>
      </w:r>
      <w:r w:rsidRPr="00914A8F">
        <w:rPr>
          <w:rFonts w:cs="Segoe UI"/>
          <w:sz w:val="24"/>
          <w:szCs w:val="24"/>
          <w:vertAlign w:val="superscript"/>
          <w:lang w:val="en"/>
        </w:rPr>
        <w:t>rd</w:t>
      </w:r>
      <w:r>
        <w:rPr>
          <w:rFonts w:cs="Segoe UI"/>
          <w:sz w:val="24"/>
          <w:szCs w:val="24"/>
          <w:lang w:val="en"/>
        </w:rPr>
        <w:t xml:space="preserve"> – 5</w:t>
      </w:r>
      <w:r w:rsidRPr="00914A8F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 xml:space="preserve"> graders with Priyanka Misra</w:t>
      </w:r>
      <w:r w:rsidRPr="002136CD">
        <w:rPr>
          <w:rStyle w:val="Heading2Char"/>
        </w:rPr>
        <w:t xml:space="preserve"> </w:t>
      </w:r>
      <w:hyperlink r:id="rId14" w:history="1">
        <w:r>
          <w:rPr>
            <w:rStyle w:val="Hyperlink"/>
            <w:rFonts w:ascii="Helvetica" w:hAnsi="Helvetica" w:cs="Helvetica"/>
          </w:rPr>
          <w:t>www.SignUpGenius.com/go/10C0A49AEA72BA13-drawing</w:t>
        </w:r>
      </w:hyperlink>
    </w:p>
    <w:p w14:paraId="5FC31F3D" w14:textId="77777777" w:rsidR="006A20F5" w:rsidRPr="0058583D" w:rsidRDefault="006A20F5" w:rsidP="006A20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March 24</w:t>
      </w:r>
      <w:r w:rsidRPr="0058583D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 – Felting with Elizabeth Jackson</w:t>
      </w:r>
      <w:r w:rsidRPr="00C32BF7">
        <w:rPr>
          <w:rStyle w:val="Heading2Char"/>
        </w:rPr>
        <w:t xml:space="preserve"> </w:t>
      </w:r>
      <w:hyperlink r:id="rId15" w:history="1">
        <w:r>
          <w:rPr>
            <w:rStyle w:val="Hyperlink"/>
            <w:rFonts w:ascii="Helvetica" w:hAnsi="Helvetica" w:cs="Helvetica"/>
          </w:rPr>
          <w:t>www.SignUpGenius.com/go/10C0A49AEA72BA13-felting</w:t>
        </w:r>
      </w:hyperlink>
    </w:p>
    <w:p w14:paraId="5B9263C4" w14:textId="77777777" w:rsidR="006A20F5" w:rsidRPr="0058583D" w:rsidRDefault="006A20F5" w:rsidP="006A20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April 28</w:t>
      </w:r>
      <w:r w:rsidRPr="0058583D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 – Colored Pencils with Ekta Gupta</w:t>
      </w:r>
      <w:r w:rsidRPr="004B225E">
        <w:rPr>
          <w:rStyle w:val="Heading2Char"/>
        </w:rPr>
        <w:t xml:space="preserve"> </w:t>
      </w:r>
      <w:hyperlink r:id="rId16" w:history="1">
        <w:r>
          <w:rPr>
            <w:rStyle w:val="Hyperlink"/>
            <w:rFonts w:ascii="Helvetica" w:hAnsi="Helvetica" w:cs="Helvetica"/>
          </w:rPr>
          <w:t>www.SignUpGenius.com/go/10C0A49AEA72BA13-colored</w:t>
        </w:r>
      </w:hyperlink>
    </w:p>
    <w:p w14:paraId="1A0A32AB" w14:textId="77777777" w:rsidR="006A20F5" w:rsidRPr="0058583D" w:rsidRDefault="006A20F5" w:rsidP="006A20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May 12</w:t>
      </w:r>
      <w:r w:rsidRPr="0058583D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 – Docent Party &amp; Makers space</w:t>
      </w:r>
    </w:p>
    <w:p w14:paraId="38F4C776" w14:textId="77777777" w:rsidR="002212BD" w:rsidRDefault="002212BD">
      <w:pPr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3D7C8553" w14:textId="1E6C39DE" w:rsidR="0056552F" w:rsidRPr="0056552F" w:rsidRDefault="0056552F" w:rsidP="006A20F5">
      <w:pPr>
        <w:pStyle w:val="NormalWeb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56552F">
        <w:rPr>
          <w:rFonts w:asciiTheme="minorHAnsi" w:hAnsiTheme="minorHAnsi" w:cstheme="minorHAnsi"/>
          <w:b/>
        </w:rPr>
        <w:lastRenderedPageBreak/>
        <w:t>Issaquah Schools Foundation Grant</w:t>
      </w:r>
      <w:r w:rsidRPr="0056552F">
        <w:t xml:space="preserve"> </w:t>
      </w:r>
      <w:r>
        <w:t xml:space="preserve">  </w:t>
      </w:r>
    </w:p>
    <w:p w14:paraId="7AFF0622" w14:textId="6FB3A28F" w:rsidR="0056552F" w:rsidRPr="00914A8F" w:rsidRDefault="006421B5" w:rsidP="006A20F5">
      <w:pPr>
        <w:pStyle w:val="NormalWeb"/>
        <w:numPr>
          <w:ilvl w:val="2"/>
          <w:numId w:val="1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hyperlink r:id="rId17" w:history="1">
        <w:r w:rsidR="0056552F" w:rsidRPr="00566F7A">
          <w:rPr>
            <w:rStyle w:val="Hyperlink"/>
            <w:rFonts w:asciiTheme="minorHAnsi" w:hAnsiTheme="minorHAnsi" w:cstheme="minorHAnsi"/>
          </w:rPr>
          <w:t>http://issaquahschoolsfoundation.org/grants/</w:t>
        </w:r>
      </w:hyperlink>
    </w:p>
    <w:p w14:paraId="4FC7C8BB" w14:textId="62BFE4F0" w:rsidR="00A955A1" w:rsidRPr="00A955A1" w:rsidRDefault="00914A8F" w:rsidP="00A955A1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 w:rsidRPr="002212BD">
        <w:rPr>
          <w:rFonts w:asciiTheme="minorHAnsi" w:hAnsiTheme="minorHAnsi" w:cstheme="minorHAnsi"/>
        </w:rPr>
        <w:t>January 8</w:t>
      </w:r>
      <w:r w:rsidRPr="002212BD">
        <w:rPr>
          <w:rFonts w:asciiTheme="minorHAnsi" w:hAnsiTheme="minorHAnsi" w:cstheme="minorHAnsi"/>
          <w:vertAlign w:val="superscript"/>
        </w:rPr>
        <w:t>th</w:t>
      </w:r>
      <w:r w:rsidRPr="002212BD">
        <w:rPr>
          <w:rFonts w:asciiTheme="minorHAnsi" w:hAnsiTheme="minorHAnsi" w:cstheme="minorHAnsi"/>
        </w:rPr>
        <w:t>, 2017 Submission deadline 8pm</w:t>
      </w:r>
    </w:p>
    <w:p w14:paraId="22D1772A" w14:textId="57ADBDA6" w:rsidR="00EF3B7D" w:rsidRDefault="00EF3B7D" w:rsidP="00EF3B7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 Docent Curriculum development project </w:t>
      </w:r>
    </w:p>
    <w:p w14:paraId="370325D9" w14:textId="6241CB55" w:rsidR="00EF3B7D" w:rsidRPr="002212BD" w:rsidRDefault="00EF3B7D" w:rsidP="00EF3B7D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 w:rsidRPr="002212BD">
        <w:rPr>
          <w:rFonts w:asciiTheme="minorHAnsi" w:hAnsiTheme="minorHAnsi" w:cstheme="minorHAnsi"/>
        </w:rPr>
        <w:t>Angie Warren, from Issaquah Valley Elementary is our project manager</w:t>
      </w:r>
    </w:p>
    <w:p w14:paraId="531185AB" w14:textId="11227065" w:rsidR="00EF3B7D" w:rsidRPr="002212BD" w:rsidRDefault="00EF3B7D" w:rsidP="00EF3B7D">
      <w:pPr>
        <w:pStyle w:val="NormalWeb"/>
        <w:numPr>
          <w:ilvl w:val="3"/>
          <w:numId w:val="1"/>
        </w:numPr>
        <w:rPr>
          <w:rFonts w:asciiTheme="minorHAnsi" w:hAnsiTheme="minorHAnsi" w:cstheme="minorHAnsi"/>
        </w:rPr>
      </w:pPr>
      <w:r w:rsidRPr="002212BD">
        <w:rPr>
          <w:rFonts w:asciiTheme="minorHAnsi" w:hAnsiTheme="minorHAnsi" w:cstheme="minorHAnsi"/>
        </w:rPr>
        <w:t>She is finalizing the staff to write, edit, compile and reformat the lessons we are using</w:t>
      </w:r>
    </w:p>
    <w:p w14:paraId="6FDB657B" w14:textId="3058D5ED" w:rsidR="00EF3B7D" w:rsidRPr="002212BD" w:rsidRDefault="00EF3B7D" w:rsidP="00EF3B7D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 w:rsidRPr="002212BD">
        <w:rPr>
          <w:rFonts w:asciiTheme="minorHAnsi" w:hAnsiTheme="minorHAnsi" w:cstheme="minorHAnsi"/>
        </w:rPr>
        <w:t>Liz St.Andre is our tech lead – she will be insuring that our lessons are formatted and saved in a way that will work with our Schools Foundation web site.</w:t>
      </w:r>
      <w:r w:rsidR="008B5C50">
        <w:rPr>
          <w:rFonts w:asciiTheme="minorHAnsi" w:hAnsiTheme="minorHAnsi" w:cstheme="minorHAnsi"/>
        </w:rPr>
        <w:t xml:space="preserve">  She and I met with Schools Foundation staff to make sure we are all on the same page. </w:t>
      </w:r>
    </w:p>
    <w:p w14:paraId="3C814FFA" w14:textId="60B5F87A" w:rsidR="00EF3B7D" w:rsidRPr="008B5C50" w:rsidRDefault="008B5C50" w:rsidP="008B5C50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Volunteers</w:t>
      </w:r>
      <w:r w:rsidR="00EF3B7D" w:rsidRPr="002212BD">
        <w:rPr>
          <w:rFonts w:asciiTheme="minorHAnsi" w:hAnsiTheme="minorHAnsi" w:cstheme="minorHAnsi"/>
        </w:rPr>
        <w:t xml:space="preserve"> have met three times to sort through </w:t>
      </w:r>
      <w:r>
        <w:rPr>
          <w:rFonts w:asciiTheme="minorHAnsi" w:hAnsiTheme="minorHAnsi" w:cstheme="minorHAnsi"/>
        </w:rPr>
        <w:t xml:space="preserve">and assign lessons </w:t>
      </w:r>
      <w:r w:rsidR="00EF3B7D" w:rsidRPr="008B5C50">
        <w:rPr>
          <w:rFonts w:asciiTheme="minorHAnsi" w:hAnsiTheme="minorHAnsi" w:cstheme="minorHAnsi"/>
        </w:rPr>
        <w:t>to their r</w:t>
      </w:r>
      <w:r>
        <w:rPr>
          <w:rFonts w:asciiTheme="minorHAnsi" w:hAnsiTheme="minorHAnsi" w:cstheme="minorHAnsi"/>
        </w:rPr>
        <w:t xml:space="preserve">espective subjects &amp; grades.  Those </w:t>
      </w:r>
      <w:r w:rsidR="00EF3B7D" w:rsidRPr="008B5C50">
        <w:rPr>
          <w:rFonts w:asciiTheme="minorHAnsi" w:hAnsiTheme="minorHAnsi" w:cstheme="minorHAnsi"/>
        </w:rPr>
        <w:t>will be processed</w:t>
      </w:r>
      <w:r>
        <w:rPr>
          <w:rFonts w:asciiTheme="minorHAnsi" w:hAnsiTheme="minorHAnsi" w:cstheme="minorHAnsi"/>
        </w:rPr>
        <w:t xml:space="preserve"> as we move forward</w:t>
      </w:r>
      <w:r w:rsidR="00EF3B7D" w:rsidRPr="008B5C50">
        <w:rPr>
          <w:rFonts w:asciiTheme="minorHAnsi" w:hAnsiTheme="minorHAnsi" w:cstheme="minorHAnsi"/>
        </w:rPr>
        <w:t>.</w:t>
      </w:r>
    </w:p>
    <w:p w14:paraId="5114AF8A" w14:textId="77777777" w:rsidR="008B5C50" w:rsidRDefault="00EF3B7D" w:rsidP="008B5C50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 w:rsidRPr="002212BD">
        <w:rPr>
          <w:rFonts w:asciiTheme="minorHAnsi" w:hAnsiTheme="minorHAnsi" w:cstheme="minorHAnsi"/>
        </w:rPr>
        <w:t>Lessons that have been taught at our Docent Conference’s and</w:t>
      </w:r>
      <w:r w:rsidR="008575AE">
        <w:rPr>
          <w:rFonts w:asciiTheme="minorHAnsi" w:hAnsiTheme="minorHAnsi" w:cstheme="minorHAnsi"/>
        </w:rPr>
        <w:t>/or</w:t>
      </w:r>
      <w:r w:rsidRPr="002212BD">
        <w:rPr>
          <w:rFonts w:asciiTheme="minorHAnsi" w:hAnsiTheme="minorHAnsi" w:cstheme="minorHAnsi"/>
        </w:rPr>
        <w:t xml:space="preserve"> paid for by Schools Foundation grants have been tagged. Most of those will find a home in our </w:t>
      </w:r>
      <w:r w:rsidR="00190FE4" w:rsidRPr="002212BD">
        <w:rPr>
          <w:rFonts w:asciiTheme="minorHAnsi" w:hAnsiTheme="minorHAnsi" w:cstheme="minorHAnsi"/>
        </w:rPr>
        <w:t>curriculum.</w:t>
      </w:r>
      <w:r w:rsidR="008B5C50" w:rsidRPr="008B5C50">
        <w:rPr>
          <w:rFonts w:asciiTheme="minorHAnsi" w:hAnsiTheme="minorHAnsi" w:cstheme="minorHAnsi"/>
        </w:rPr>
        <w:t xml:space="preserve"> </w:t>
      </w:r>
    </w:p>
    <w:p w14:paraId="1E2231D3" w14:textId="219F25C4" w:rsidR="008B5C50" w:rsidRPr="002212BD" w:rsidRDefault="008B5C50" w:rsidP="008B5C50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 w:rsidRPr="002212BD">
        <w:rPr>
          <w:rFonts w:asciiTheme="minorHAnsi" w:hAnsiTheme="minorHAnsi" w:cstheme="minorHAnsi"/>
        </w:rPr>
        <w:t>We will be asking for more lessons to fill holes we will have in the New Year.</w:t>
      </w:r>
    </w:p>
    <w:p w14:paraId="5AE8CC92" w14:textId="77777777" w:rsidR="00E80C64" w:rsidRPr="00190F73" w:rsidRDefault="00E80C64" w:rsidP="00E80C64">
      <w:pPr>
        <w:pStyle w:val="ListParagraph"/>
        <w:rPr>
          <w:b/>
          <w:sz w:val="24"/>
          <w:szCs w:val="24"/>
        </w:rPr>
      </w:pPr>
    </w:p>
    <w:p w14:paraId="03676D54" w14:textId="77777777" w:rsidR="0058583D" w:rsidRPr="0058583D" w:rsidRDefault="0058583D" w:rsidP="0058583D">
      <w:pPr>
        <w:ind w:left="1800"/>
        <w:rPr>
          <w:sz w:val="24"/>
          <w:szCs w:val="24"/>
        </w:rPr>
      </w:pPr>
    </w:p>
    <w:p w14:paraId="1062EA22" w14:textId="77777777" w:rsidR="00F971F9" w:rsidRPr="00190F73" w:rsidRDefault="00F971F9">
      <w:pPr>
        <w:rPr>
          <w:sz w:val="24"/>
          <w:szCs w:val="24"/>
        </w:rPr>
      </w:pPr>
    </w:p>
    <w:sectPr w:rsidR="00F971F9" w:rsidRPr="00190F7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B17C" w14:textId="77777777" w:rsidR="00567610" w:rsidRDefault="00567610" w:rsidP="00F971F9">
      <w:r>
        <w:separator/>
      </w:r>
    </w:p>
  </w:endnote>
  <w:endnote w:type="continuationSeparator" w:id="0">
    <w:p w14:paraId="33C01A25" w14:textId="77777777" w:rsidR="00567610" w:rsidRDefault="00567610" w:rsidP="00F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3F81" w14:textId="09501A8C" w:rsidR="00190FE4" w:rsidRDefault="00190FE4">
    <w:pPr>
      <w:pStyle w:val="Footer"/>
    </w:pPr>
    <w:r>
      <w:t>Wednesday, December 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2068" w14:textId="77777777" w:rsidR="00567610" w:rsidRDefault="00567610" w:rsidP="00F971F9">
      <w:r>
        <w:separator/>
      </w:r>
    </w:p>
  </w:footnote>
  <w:footnote w:type="continuationSeparator" w:id="0">
    <w:p w14:paraId="7C65CBA5" w14:textId="77777777" w:rsidR="00567610" w:rsidRDefault="00567610" w:rsidP="00F9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4740" w14:textId="7AB83EDA" w:rsidR="00103A4E" w:rsidRDefault="00103A4E">
    <w:pPr>
      <w:spacing w:line="264" w:lineRule="auto"/>
    </w:pPr>
    <w:r>
      <w:t xml:space="preserve">Elementary Art Notes </w:t>
    </w:r>
    <w:r w:rsidR="00190FE4">
      <w:t>November/December</w:t>
    </w:r>
    <w:r>
      <w:t xml:space="preserve"> 2016</w:t>
    </w:r>
    <w:r>
      <w:rPr>
        <w:noProof/>
      </w:rPr>
      <w:drawing>
        <wp:inline distT="0" distB="0" distL="0" distR="0" wp14:anchorId="41CE5B51" wp14:editId="24920D3E">
          <wp:extent cx="5582429" cy="130510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_ARTDOCENT_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429" cy="130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521B7" wp14:editId="400B3D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F8FAA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3D1DFECF" w14:textId="77777777" w:rsidR="00F971F9" w:rsidRDefault="00F97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194C"/>
    <w:multiLevelType w:val="hybridMultilevel"/>
    <w:tmpl w:val="D13A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9"/>
    <w:rsid w:val="000148AE"/>
    <w:rsid w:val="000172F2"/>
    <w:rsid w:val="0002783D"/>
    <w:rsid w:val="00063EA0"/>
    <w:rsid w:val="00066820"/>
    <w:rsid w:val="00090B4B"/>
    <w:rsid w:val="000D41D5"/>
    <w:rsid w:val="000E5638"/>
    <w:rsid w:val="00103A4E"/>
    <w:rsid w:val="00185AC9"/>
    <w:rsid w:val="00190F73"/>
    <w:rsid w:val="00190FE4"/>
    <w:rsid w:val="00195A90"/>
    <w:rsid w:val="001C0C0E"/>
    <w:rsid w:val="001C18A8"/>
    <w:rsid w:val="001C68B9"/>
    <w:rsid w:val="001E607C"/>
    <w:rsid w:val="001F7912"/>
    <w:rsid w:val="00203602"/>
    <w:rsid w:val="002136CD"/>
    <w:rsid w:val="002212BD"/>
    <w:rsid w:val="00255EBC"/>
    <w:rsid w:val="002E5364"/>
    <w:rsid w:val="003A17A0"/>
    <w:rsid w:val="003B2278"/>
    <w:rsid w:val="003E40FF"/>
    <w:rsid w:val="004202A9"/>
    <w:rsid w:val="00452BDB"/>
    <w:rsid w:val="00470F5C"/>
    <w:rsid w:val="0047545F"/>
    <w:rsid w:val="004B225E"/>
    <w:rsid w:val="004E231C"/>
    <w:rsid w:val="00527626"/>
    <w:rsid w:val="00551EF8"/>
    <w:rsid w:val="0056552F"/>
    <w:rsid w:val="00567610"/>
    <w:rsid w:val="0058583D"/>
    <w:rsid w:val="005B4E5A"/>
    <w:rsid w:val="006421B5"/>
    <w:rsid w:val="00661099"/>
    <w:rsid w:val="0069219B"/>
    <w:rsid w:val="006A20F5"/>
    <w:rsid w:val="006C602D"/>
    <w:rsid w:val="006F1FF6"/>
    <w:rsid w:val="006F5081"/>
    <w:rsid w:val="007232FC"/>
    <w:rsid w:val="007F72F3"/>
    <w:rsid w:val="008275FB"/>
    <w:rsid w:val="00830753"/>
    <w:rsid w:val="008465B1"/>
    <w:rsid w:val="008575AE"/>
    <w:rsid w:val="00893F20"/>
    <w:rsid w:val="008B5C50"/>
    <w:rsid w:val="00914A8F"/>
    <w:rsid w:val="009519B7"/>
    <w:rsid w:val="00953506"/>
    <w:rsid w:val="009611D7"/>
    <w:rsid w:val="00987299"/>
    <w:rsid w:val="009B402E"/>
    <w:rsid w:val="009C49DC"/>
    <w:rsid w:val="009D43D1"/>
    <w:rsid w:val="009D472F"/>
    <w:rsid w:val="009E75A5"/>
    <w:rsid w:val="009E7637"/>
    <w:rsid w:val="009F2BF0"/>
    <w:rsid w:val="009F3FDB"/>
    <w:rsid w:val="00A003D6"/>
    <w:rsid w:val="00A24729"/>
    <w:rsid w:val="00A955A1"/>
    <w:rsid w:val="00AD5649"/>
    <w:rsid w:val="00AE0233"/>
    <w:rsid w:val="00B66FA6"/>
    <w:rsid w:val="00B92860"/>
    <w:rsid w:val="00B96674"/>
    <w:rsid w:val="00BC5E78"/>
    <w:rsid w:val="00C12779"/>
    <w:rsid w:val="00C25D69"/>
    <w:rsid w:val="00C32BF7"/>
    <w:rsid w:val="00C355FE"/>
    <w:rsid w:val="00CA2365"/>
    <w:rsid w:val="00CC4563"/>
    <w:rsid w:val="00CE2E55"/>
    <w:rsid w:val="00CE6AAC"/>
    <w:rsid w:val="00D43E7F"/>
    <w:rsid w:val="00D57C68"/>
    <w:rsid w:val="00D778B4"/>
    <w:rsid w:val="00DA76E4"/>
    <w:rsid w:val="00E14873"/>
    <w:rsid w:val="00E621EB"/>
    <w:rsid w:val="00E80C64"/>
    <w:rsid w:val="00EA4A48"/>
    <w:rsid w:val="00EE17E8"/>
    <w:rsid w:val="00EF3B7D"/>
    <w:rsid w:val="00EF44E4"/>
    <w:rsid w:val="00F10195"/>
    <w:rsid w:val="00F335CB"/>
    <w:rsid w:val="00F67B0E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A1FCA2"/>
  <w15:chartTrackingRefBased/>
  <w15:docId w15:val="{FA1CE19E-14F5-4480-AC2F-8CCCDF1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F9"/>
  </w:style>
  <w:style w:type="paragraph" w:styleId="Footer">
    <w:name w:val="footer"/>
    <w:basedOn w:val="Normal"/>
    <w:link w:val="FooterChar"/>
    <w:uiPriority w:val="99"/>
    <w:unhideWhenUsed/>
    <w:rsid w:val="00F97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F9"/>
  </w:style>
  <w:style w:type="paragraph" w:styleId="BalloonText">
    <w:name w:val="Balloon Text"/>
    <w:basedOn w:val="Normal"/>
    <w:link w:val="BalloonTextChar"/>
    <w:uiPriority w:val="99"/>
    <w:semiHidden/>
    <w:unhideWhenUsed/>
    <w:rsid w:val="001F7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12"/>
    <w:rPr>
      <w:rFonts w:ascii="Segoe UI" w:hAnsi="Segoe UI" w:cs="Segoe UI"/>
      <w:sz w:val="18"/>
      <w:szCs w:val="18"/>
    </w:rPr>
  </w:style>
  <w:style w:type="character" w:customStyle="1" w:styleId="main1">
    <w:name w:val="main1"/>
    <w:basedOn w:val="DefaultParagraphFont"/>
    <w:rsid w:val="00C355FE"/>
    <w:rPr>
      <w:rFonts w:ascii="Helvetica" w:hAnsi="Helvetica" w:cs="Helvetica" w:hint="defaul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0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62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364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0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1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0026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3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50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05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09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3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58390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10747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62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947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28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399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109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280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486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2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nupgenius.com/go/10C0A49AEA72BA13-printmaking2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ignupgenius.com/go/10c0a49aea72ba13-kiln2" TargetMode="External"/><Relationship Id="rId17" Type="http://schemas.openxmlformats.org/officeDocument/2006/relationships/hyperlink" Target="http://issaquahschoolsfoundation.org/gra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ignupgenius.com/go/10C0A49AEA72BA13-color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upgenius.com/go/10c0a49aea72ba13-glass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gnupgenius.com/go/10C0A49AEA72BA13-felting" TargetMode="External"/><Relationship Id="rId10" Type="http://schemas.openxmlformats.org/officeDocument/2006/relationships/hyperlink" Target="http://1drv.ms/f/s!Amw-rk33n-vGghBZ0F8rEHaJiRPq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uliette@isfdn.org" TargetMode="External"/><Relationship Id="rId14" Type="http://schemas.openxmlformats.org/officeDocument/2006/relationships/hyperlink" Target="http://www.signupgenius.com/go/10C0A49AEA72BA13-draw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B6EA8-D8C8-482F-BA0E-61748525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Ripley-Dunkelberger</dc:creator>
  <cp:keywords/>
  <dc:description/>
  <cp:lastModifiedBy>Juliette Ripley-Dunkelberger</cp:lastModifiedBy>
  <cp:revision>16</cp:revision>
  <cp:lastPrinted>2016-05-10T14:53:00Z</cp:lastPrinted>
  <dcterms:created xsi:type="dcterms:W3CDTF">2016-11-11T03:58:00Z</dcterms:created>
  <dcterms:modified xsi:type="dcterms:W3CDTF">2016-12-08T22:46:00Z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