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993D8" w14:textId="11D65DB4" w:rsidR="00255EBC" w:rsidRPr="00190F73" w:rsidRDefault="00255EBC" w:rsidP="0056552F">
      <w:pPr>
        <w:tabs>
          <w:tab w:val="left" w:pos="3330"/>
        </w:tabs>
        <w:rPr>
          <w:b/>
          <w:sz w:val="24"/>
          <w:szCs w:val="24"/>
        </w:rPr>
      </w:pPr>
      <w:bookmarkStart w:id="0" w:name="_GoBack"/>
      <w:bookmarkEnd w:id="0"/>
    </w:p>
    <w:p w14:paraId="33EF7685" w14:textId="25656C77" w:rsidR="009F2BF0" w:rsidRDefault="0056552F" w:rsidP="004202A9">
      <w:pPr>
        <w:ind w:left="360"/>
        <w:jc w:val="center"/>
        <w:rPr>
          <w:rFonts w:cs="Segoe UI"/>
          <w:b/>
          <w:color w:val="000000"/>
          <w:sz w:val="24"/>
          <w:szCs w:val="24"/>
          <w:lang w:val="en"/>
        </w:rPr>
      </w:pPr>
      <w:r>
        <w:rPr>
          <w:rFonts w:cs="Segoe UI"/>
          <w:b/>
          <w:color w:val="000000"/>
          <w:sz w:val="24"/>
          <w:szCs w:val="24"/>
          <w:lang w:val="en"/>
        </w:rPr>
        <w:t>Fall is truly here</w:t>
      </w:r>
    </w:p>
    <w:p w14:paraId="17FC4E77" w14:textId="37DA6B59" w:rsidR="004202A9" w:rsidRPr="009F2BF0" w:rsidRDefault="0056552F" w:rsidP="009F2BF0">
      <w:pPr>
        <w:ind w:left="360"/>
        <w:rPr>
          <w:b/>
          <w:sz w:val="24"/>
          <w:szCs w:val="24"/>
        </w:rPr>
      </w:pPr>
      <w:r>
        <w:rPr>
          <w:rFonts w:cs="Segoe UI"/>
          <w:b/>
          <w:color w:val="000000"/>
          <w:sz w:val="24"/>
          <w:szCs w:val="24"/>
          <w:lang w:val="en"/>
        </w:rPr>
        <w:t>Many Thanks</w:t>
      </w:r>
    </w:p>
    <w:p w14:paraId="17345D21" w14:textId="0353603A" w:rsidR="009D472F" w:rsidRPr="00D57C68" w:rsidRDefault="0056552F" w:rsidP="009D47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cs="Segoe UI"/>
          <w:b/>
          <w:color w:val="000000"/>
          <w:sz w:val="24"/>
          <w:szCs w:val="24"/>
          <w:lang w:val="en"/>
        </w:rPr>
        <w:t>2016 Art Docent Conference Volunteers</w:t>
      </w:r>
    </w:p>
    <w:tbl>
      <w:tblPr>
        <w:tblW w:w="5130" w:type="dxa"/>
        <w:tblLook w:val="04A0" w:firstRow="1" w:lastRow="0" w:firstColumn="1" w:lastColumn="0" w:noHBand="0" w:noVBand="1"/>
      </w:tblPr>
      <w:tblGrid>
        <w:gridCol w:w="1060"/>
        <w:gridCol w:w="2090"/>
        <w:gridCol w:w="900"/>
        <w:gridCol w:w="1080"/>
      </w:tblGrid>
      <w:tr w:rsidR="00830753" w:rsidRPr="00D57C68" w14:paraId="68132371" w14:textId="7C32E0E7" w:rsidTr="00830753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FDE7" w14:textId="7004021E" w:rsidR="00830753" w:rsidRPr="00D57C68" w:rsidRDefault="00830753" w:rsidP="00830753">
            <w:pPr>
              <w:rPr>
                <w:rFonts w:ascii="Calibri" w:eastAsia="Times New Roman" w:hAnsi="Calibri" w:cs="Calibri"/>
                <w:color w:val="000000"/>
              </w:rPr>
            </w:pPr>
            <w:r w:rsidRPr="00D57C68">
              <w:rPr>
                <w:rFonts w:ascii="Calibri" w:eastAsia="Times New Roman" w:hAnsi="Calibri" w:cs="Calibri"/>
                <w:color w:val="000000"/>
              </w:rPr>
              <w:t>Kati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4E9F" w14:textId="77777777" w:rsidR="00830753" w:rsidRPr="00D57C68" w:rsidRDefault="00830753" w:rsidP="00830753">
            <w:pPr>
              <w:rPr>
                <w:rFonts w:ascii="Calibri" w:eastAsia="Times New Roman" w:hAnsi="Calibri" w:cs="Calibri"/>
                <w:color w:val="000000"/>
              </w:rPr>
            </w:pPr>
            <w:r w:rsidRPr="00D57C68">
              <w:rPr>
                <w:rFonts w:ascii="Calibri" w:eastAsia="Times New Roman" w:hAnsi="Calibri" w:cs="Calibri"/>
                <w:color w:val="000000"/>
              </w:rPr>
              <w:t>Benson</w:t>
            </w:r>
          </w:p>
        </w:tc>
        <w:tc>
          <w:tcPr>
            <w:tcW w:w="900" w:type="dxa"/>
            <w:vAlign w:val="bottom"/>
          </w:tcPr>
          <w:p w14:paraId="46EAE83E" w14:textId="6DC60E02" w:rsidR="00830753" w:rsidRPr="00D57C68" w:rsidRDefault="00830753" w:rsidP="008307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C68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1080" w:type="dxa"/>
            <w:vAlign w:val="bottom"/>
          </w:tcPr>
          <w:p w14:paraId="3CDC62C6" w14:textId="621458E3" w:rsidR="00830753" w:rsidRPr="00D57C68" w:rsidRDefault="00830753" w:rsidP="008307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C68">
              <w:rPr>
                <w:rFonts w:ascii="Calibri" w:eastAsia="Times New Roman" w:hAnsi="Calibri" w:cs="Calibri"/>
                <w:color w:val="000000"/>
              </w:rPr>
              <w:t>Park</w:t>
            </w:r>
          </w:p>
        </w:tc>
      </w:tr>
      <w:tr w:rsidR="00830753" w:rsidRPr="00D57C68" w14:paraId="35108401" w14:textId="41A2E78A" w:rsidTr="00830753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C13F" w14:textId="611EA746" w:rsidR="00830753" w:rsidRPr="00D57C68" w:rsidRDefault="00830753" w:rsidP="00830753">
            <w:pPr>
              <w:rPr>
                <w:rFonts w:ascii="Calibri" w:eastAsia="Times New Roman" w:hAnsi="Calibri" w:cs="Calibri"/>
                <w:color w:val="000000"/>
              </w:rPr>
            </w:pPr>
            <w:r w:rsidRPr="00D57C68">
              <w:rPr>
                <w:rFonts w:ascii="Calibri" w:eastAsia="Times New Roman" w:hAnsi="Calibri" w:cs="Calibri"/>
                <w:color w:val="000000"/>
              </w:rPr>
              <w:t>Julie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75CF" w14:textId="77777777" w:rsidR="00830753" w:rsidRPr="00D57C68" w:rsidRDefault="00830753" w:rsidP="00830753">
            <w:pPr>
              <w:rPr>
                <w:rFonts w:ascii="Calibri" w:eastAsia="Times New Roman" w:hAnsi="Calibri" w:cs="Calibri"/>
                <w:color w:val="000000"/>
              </w:rPr>
            </w:pPr>
            <w:r w:rsidRPr="00D57C68">
              <w:rPr>
                <w:rFonts w:ascii="Calibri" w:eastAsia="Times New Roman" w:hAnsi="Calibri" w:cs="Calibri"/>
                <w:color w:val="000000"/>
              </w:rPr>
              <w:t>Collette</w:t>
            </w:r>
          </w:p>
        </w:tc>
        <w:tc>
          <w:tcPr>
            <w:tcW w:w="900" w:type="dxa"/>
            <w:vAlign w:val="bottom"/>
          </w:tcPr>
          <w:p w14:paraId="21996244" w14:textId="16A269C3" w:rsidR="00830753" w:rsidRPr="00D57C68" w:rsidRDefault="00830753" w:rsidP="008307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7C68">
              <w:rPr>
                <w:rFonts w:ascii="Calibri" w:eastAsia="Times New Roman" w:hAnsi="Calibri" w:cs="Calibri"/>
                <w:color w:val="000000"/>
              </w:rPr>
              <w:t>Arthi</w:t>
            </w:r>
            <w:proofErr w:type="spellEnd"/>
          </w:p>
        </w:tc>
        <w:tc>
          <w:tcPr>
            <w:tcW w:w="1080" w:type="dxa"/>
            <w:vAlign w:val="bottom"/>
          </w:tcPr>
          <w:p w14:paraId="145B88F9" w14:textId="6FC0253E" w:rsidR="00830753" w:rsidRPr="00D57C68" w:rsidRDefault="00830753" w:rsidP="008307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7C68">
              <w:rPr>
                <w:rFonts w:ascii="Calibri" w:eastAsia="Times New Roman" w:hAnsi="Calibri" w:cs="Calibri"/>
                <w:color w:val="000000"/>
              </w:rPr>
              <w:t>Rudra</w:t>
            </w:r>
            <w:proofErr w:type="spellEnd"/>
          </w:p>
        </w:tc>
      </w:tr>
      <w:tr w:rsidR="00830753" w:rsidRPr="00D57C68" w14:paraId="6821B703" w14:textId="3961BFB3" w:rsidTr="00830753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F34D" w14:textId="2B79221E" w:rsidR="00830753" w:rsidRPr="00D57C68" w:rsidRDefault="00830753" w:rsidP="00830753">
            <w:pPr>
              <w:rPr>
                <w:rFonts w:ascii="Calibri" w:eastAsia="Times New Roman" w:hAnsi="Calibri" w:cs="Calibri"/>
                <w:color w:val="000000"/>
              </w:rPr>
            </w:pPr>
            <w:r w:rsidRPr="00D57C68">
              <w:rPr>
                <w:rFonts w:ascii="Calibri" w:eastAsia="Times New Roman" w:hAnsi="Calibri" w:cs="Calibri"/>
                <w:color w:val="000000"/>
              </w:rPr>
              <w:t>Michael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C21E" w14:textId="77777777" w:rsidR="00830753" w:rsidRPr="00D57C68" w:rsidRDefault="00830753" w:rsidP="00830753">
            <w:pPr>
              <w:rPr>
                <w:rFonts w:ascii="Calibri" w:eastAsia="Times New Roman" w:hAnsi="Calibri" w:cs="Calibri"/>
                <w:color w:val="000000"/>
              </w:rPr>
            </w:pPr>
            <w:r w:rsidRPr="00D57C68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900" w:type="dxa"/>
            <w:vAlign w:val="bottom"/>
          </w:tcPr>
          <w:p w14:paraId="7603F963" w14:textId="70D9D120" w:rsidR="00830753" w:rsidRPr="00D57C68" w:rsidRDefault="00830753" w:rsidP="008307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C68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  <w:tc>
          <w:tcPr>
            <w:tcW w:w="1080" w:type="dxa"/>
            <w:vAlign w:val="bottom"/>
          </w:tcPr>
          <w:p w14:paraId="1183301F" w14:textId="6F38BDD8" w:rsidR="00830753" w:rsidRPr="00D57C68" w:rsidRDefault="00830753" w:rsidP="008307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C68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</w:tr>
      <w:tr w:rsidR="00830753" w:rsidRPr="00D57C68" w14:paraId="14F51659" w14:textId="6ED8062C" w:rsidTr="00830753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DE2E" w14:textId="77777777" w:rsidR="00830753" w:rsidRPr="00D57C68" w:rsidRDefault="00830753" w:rsidP="0083075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7C68">
              <w:rPr>
                <w:rFonts w:ascii="Calibri" w:eastAsia="Times New Roman" w:hAnsi="Calibri" w:cs="Calibri"/>
                <w:color w:val="000000"/>
              </w:rPr>
              <w:t>Leeah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80BA" w14:textId="77777777" w:rsidR="00830753" w:rsidRPr="00D57C68" w:rsidRDefault="00830753" w:rsidP="00830753">
            <w:pPr>
              <w:rPr>
                <w:rFonts w:ascii="Calibri" w:eastAsia="Times New Roman" w:hAnsi="Calibri" w:cs="Calibri"/>
                <w:color w:val="000000"/>
              </w:rPr>
            </w:pPr>
            <w:r w:rsidRPr="00D57C68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900" w:type="dxa"/>
            <w:vAlign w:val="bottom"/>
          </w:tcPr>
          <w:p w14:paraId="7071A5D1" w14:textId="557AC7BD" w:rsidR="00830753" w:rsidRPr="00D57C68" w:rsidRDefault="00830753" w:rsidP="008307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C68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080" w:type="dxa"/>
            <w:vAlign w:val="bottom"/>
          </w:tcPr>
          <w:p w14:paraId="52F3290D" w14:textId="624D8CB4" w:rsidR="00830753" w:rsidRPr="00D57C68" w:rsidRDefault="00830753" w:rsidP="008307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C68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830753" w:rsidRPr="00D57C68" w14:paraId="09D9C3C3" w14:textId="541BB692" w:rsidTr="00830753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FF58" w14:textId="77777777" w:rsidR="00830753" w:rsidRPr="00D57C68" w:rsidRDefault="00830753" w:rsidP="00830753">
            <w:pPr>
              <w:rPr>
                <w:rFonts w:ascii="Calibri" w:eastAsia="Times New Roman" w:hAnsi="Calibri" w:cs="Calibri"/>
                <w:color w:val="000000"/>
              </w:rPr>
            </w:pPr>
            <w:r w:rsidRPr="00D57C68">
              <w:rPr>
                <w:rFonts w:ascii="Calibri" w:eastAsia="Times New Roman" w:hAnsi="Calibri" w:cs="Calibri"/>
                <w:color w:val="000000"/>
              </w:rPr>
              <w:t>Danika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907D" w14:textId="77777777" w:rsidR="00830753" w:rsidRPr="00D57C68" w:rsidRDefault="00830753" w:rsidP="0083075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7C68">
              <w:rPr>
                <w:rFonts w:ascii="Calibri" w:eastAsia="Times New Roman" w:hAnsi="Calibri" w:cs="Calibri"/>
                <w:color w:val="000000"/>
              </w:rPr>
              <w:t>Kwak</w:t>
            </w:r>
            <w:proofErr w:type="spellEnd"/>
          </w:p>
        </w:tc>
        <w:tc>
          <w:tcPr>
            <w:tcW w:w="900" w:type="dxa"/>
            <w:vAlign w:val="bottom"/>
          </w:tcPr>
          <w:p w14:paraId="4637EF6E" w14:textId="107573A0" w:rsidR="00830753" w:rsidRPr="00D57C68" w:rsidRDefault="00830753" w:rsidP="008307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C68">
              <w:rPr>
                <w:rFonts w:ascii="Calibri" w:eastAsia="Times New Roman" w:hAnsi="Calibri" w:cs="Calibri"/>
                <w:color w:val="000000"/>
              </w:rPr>
              <w:t>Jeffery</w:t>
            </w:r>
          </w:p>
        </w:tc>
        <w:tc>
          <w:tcPr>
            <w:tcW w:w="1080" w:type="dxa"/>
            <w:vAlign w:val="bottom"/>
          </w:tcPr>
          <w:p w14:paraId="6AE93A7B" w14:textId="04E18D2E" w:rsidR="00830753" w:rsidRPr="00D57C68" w:rsidRDefault="00830753" w:rsidP="008307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C68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</w:tr>
      <w:tr w:rsidR="00830753" w:rsidRPr="00D57C68" w14:paraId="7408AB37" w14:textId="77777777" w:rsidTr="00830753">
        <w:trPr>
          <w:gridAfter w:val="2"/>
          <w:wAfter w:w="1980" w:type="dxa"/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B3BC" w14:textId="77777777" w:rsidR="00830753" w:rsidRPr="00D57C68" w:rsidRDefault="00830753" w:rsidP="00830753">
            <w:pPr>
              <w:rPr>
                <w:rFonts w:ascii="Calibri" w:eastAsia="Times New Roman" w:hAnsi="Calibri" w:cs="Calibri"/>
                <w:color w:val="000000"/>
              </w:rPr>
            </w:pPr>
            <w:r w:rsidRPr="00D57C68">
              <w:rPr>
                <w:rFonts w:ascii="Calibri" w:eastAsia="Times New Roman" w:hAnsi="Calibri" w:cs="Calibri"/>
                <w:color w:val="000000"/>
              </w:rPr>
              <w:t>Meredith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E700" w14:textId="636224F4" w:rsidR="00830753" w:rsidRPr="00D57C68" w:rsidRDefault="00830753" w:rsidP="0083075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7C68">
              <w:rPr>
                <w:rFonts w:ascii="Calibri" w:eastAsia="Times New Roman" w:hAnsi="Calibri" w:cs="Calibri"/>
                <w:color w:val="000000"/>
              </w:rPr>
              <w:t>Lillywhite</w:t>
            </w:r>
            <w:proofErr w:type="spellEnd"/>
          </w:p>
        </w:tc>
      </w:tr>
    </w:tbl>
    <w:p w14:paraId="77A6D1A5" w14:textId="15D1DEDE" w:rsidR="00F971F9" w:rsidRPr="00190F73" w:rsidRDefault="00F971F9" w:rsidP="00F971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90F73">
        <w:rPr>
          <w:b/>
          <w:sz w:val="24"/>
          <w:szCs w:val="24"/>
        </w:rPr>
        <w:t>Trainings</w:t>
      </w:r>
      <w:r w:rsidR="00A24729" w:rsidRPr="00190F73">
        <w:rPr>
          <w:b/>
          <w:sz w:val="24"/>
          <w:szCs w:val="24"/>
        </w:rPr>
        <w:t xml:space="preserve"> </w:t>
      </w:r>
      <w:r w:rsidR="00195A90">
        <w:rPr>
          <w:b/>
          <w:sz w:val="24"/>
          <w:szCs w:val="24"/>
        </w:rPr>
        <w:t>next year</w:t>
      </w:r>
      <w:r w:rsidR="00CE6AAC">
        <w:rPr>
          <w:b/>
          <w:sz w:val="24"/>
          <w:szCs w:val="24"/>
        </w:rPr>
        <w:t xml:space="preserve"> funded by Foundation Fine Arts Fund</w:t>
      </w:r>
    </w:p>
    <w:p w14:paraId="1A36AB6E" w14:textId="276CAA3D" w:rsidR="00E621EB" w:rsidRPr="0047545F" w:rsidRDefault="0047545F" w:rsidP="00470F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02A9">
        <w:rPr>
          <w:rFonts w:cs="Segoe UI"/>
          <w:sz w:val="24"/>
          <w:szCs w:val="24"/>
          <w:u w:val="single"/>
          <w:lang w:val="en"/>
        </w:rPr>
        <w:t>Increase</w:t>
      </w:r>
      <w:r>
        <w:rPr>
          <w:rFonts w:cs="Segoe UI"/>
          <w:sz w:val="24"/>
          <w:szCs w:val="24"/>
          <w:lang w:val="en"/>
        </w:rPr>
        <w:t xml:space="preserve"> in monthly trainings (10)</w:t>
      </w:r>
    </w:p>
    <w:p w14:paraId="1C2736C3" w14:textId="3F4CBCE5" w:rsidR="0047545F" w:rsidRPr="00BC5E78" w:rsidRDefault="0047545F" w:rsidP="00CA236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>October 28</w:t>
      </w:r>
      <w:r w:rsidRPr="0047545F">
        <w:rPr>
          <w:rFonts w:cs="Segoe UI"/>
          <w:sz w:val="24"/>
          <w:szCs w:val="24"/>
          <w:vertAlign w:val="superscript"/>
          <w:lang w:val="en"/>
        </w:rPr>
        <w:t>th</w:t>
      </w:r>
      <w:r>
        <w:rPr>
          <w:rFonts w:cs="Segoe UI"/>
          <w:sz w:val="24"/>
          <w:szCs w:val="24"/>
          <w:lang w:val="en"/>
        </w:rPr>
        <w:t>, 2016</w:t>
      </w:r>
      <w:r w:rsidR="004202A9">
        <w:rPr>
          <w:rFonts w:cs="Segoe UI"/>
          <w:sz w:val="24"/>
          <w:szCs w:val="24"/>
          <w:lang w:val="en"/>
        </w:rPr>
        <w:t xml:space="preserve"> – Clay 101</w:t>
      </w:r>
      <w:r w:rsidR="00CA2365">
        <w:rPr>
          <w:rFonts w:cs="Segoe UI"/>
          <w:sz w:val="24"/>
          <w:szCs w:val="24"/>
          <w:lang w:val="en"/>
        </w:rPr>
        <w:t xml:space="preserve"> </w:t>
      </w:r>
    </w:p>
    <w:p w14:paraId="0A9633C5" w14:textId="517BC46A" w:rsidR="00BC5E78" w:rsidRPr="0047545F" w:rsidRDefault="00BC5E78" w:rsidP="00BC5E7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 xml:space="preserve">Great class with about 10 people attending.  We talked through </w:t>
      </w:r>
      <w:proofErr w:type="gramStart"/>
      <w:r>
        <w:rPr>
          <w:rFonts w:cs="Segoe UI"/>
          <w:sz w:val="24"/>
          <w:szCs w:val="24"/>
          <w:lang w:val="en"/>
        </w:rPr>
        <w:t>clay</w:t>
      </w:r>
      <w:proofErr w:type="gramEnd"/>
      <w:r>
        <w:rPr>
          <w:rFonts w:cs="Segoe UI"/>
          <w:sz w:val="24"/>
          <w:szCs w:val="24"/>
          <w:lang w:val="en"/>
        </w:rPr>
        <w:t xml:space="preserve"> basics and then everyone did a project they thought they could use at their school.  Lots of creativity!</w:t>
      </w:r>
    </w:p>
    <w:p w14:paraId="1E1C464B" w14:textId="65E8F634" w:rsidR="0047545F" w:rsidRPr="0047545F" w:rsidRDefault="004202A9" w:rsidP="00C25D6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 xml:space="preserve">November </w:t>
      </w:r>
      <w:r w:rsidR="00661099">
        <w:rPr>
          <w:rFonts w:cs="Segoe UI"/>
          <w:sz w:val="24"/>
          <w:szCs w:val="24"/>
          <w:lang w:val="en"/>
        </w:rPr>
        <w:t xml:space="preserve">18 </w:t>
      </w:r>
      <w:r w:rsidR="0047545F">
        <w:rPr>
          <w:rFonts w:cs="Segoe UI"/>
          <w:sz w:val="24"/>
          <w:szCs w:val="24"/>
          <w:lang w:val="en"/>
        </w:rPr>
        <w:t>, 2016</w:t>
      </w:r>
      <w:r>
        <w:rPr>
          <w:rFonts w:cs="Segoe UI"/>
          <w:sz w:val="24"/>
          <w:szCs w:val="24"/>
          <w:lang w:val="en"/>
        </w:rPr>
        <w:t xml:space="preserve"> – Glazing 101</w:t>
      </w:r>
      <w:r w:rsidR="00C25D69">
        <w:rPr>
          <w:rFonts w:cs="Segoe UI"/>
          <w:sz w:val="24"/>
          <w:szCs w:val="24"/>
          <w:lang w:val="en"/>
        </w:rPr>
        <w:t xml:space="preserve"> </w:t>
      </w:r>
      <w:hyperlink r:id="rId9" w:history="1">
        <w:r w:rsidR="00C25D69" w:rsidRPr="00526C8E">
          <w:rPr>
            <w:rStyle w:val="Hyperlink"/>
            <w:rFonts w:cs="Segoe UI"/>
            <w:sz w:val="24"/>
            <w:szCs w:val="24"/>
            <w:lang w:val="en"/>
          </w:rPr>
          <w:t>http://www.signupgenius.com/go/10c0a49aea72ba13-glazing2</w:t>
        </w:r>
      </w:hyperlink>
      <w:r w:rsidR="00C25D69">
        <w:rPr>
          <w:rFonts w:cs="Segoe UI"/>
          <w:sz w:val="24"/>
          <w:szCs w:val="24"/>
          <w:lang w:val="en"/>
        </w:rPr>
        <w:t xml:space="preserve"> </w:t>
      </w:r>
    </w:p>
    <w:p w14:paraId="43681ED4" w14:textId="0A8800FB" w:rsidR="0047545F" w:rsidRPr="0047545F" w:rsidRDefault="0047545F" w:rsidP="001C18A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>December 2</w:t>
      </w:r>
      <w:r w:rsidRPr="0047545F">
        <w:rPr>
          <w:rFonts w:cs="Segoe UI"/>
          <w:sz w:val="24"/>
          <w:szCs w:val="24"/>
          <w:vertAlign w:val="superscript"/>
          <w:lang w:val="en"/>
        </w:rPr>
        <w:t>nd</w:t>
      </w:r>
      <w:r>
        <w:rPr>
          <w:rFonts w:cs="Segoe UI"/>
          <w:sz w:val="24"/>
          <w:szCs w:val="24"/>
          <w:lang w:val="en"/>
        </w:rPr>
        <w:t>, 2016</w:t>
      </w:r>
      <w:r w:rsidR="004202A9">
        <w:rPr>
          <w:rFonts w:cs="Segoe UI"/>
          <w:sz w:val="24"/>
          <w:szCs w:val="24"/>
          <w:lang w:val="en"/>
        </w:rPr>
        <w:t xml:space="preserve"> – Fused Glass</w:t>
      </w:r>
      <w:r w:rsidR="001C18A8">
        <w:rPr>
          <w:rFonts w:cs="Segoe UI"/>
          <w:sz w:val="24"/>
          <w:szCs w:val="24"/>
          <w:lang w:val="en"/>
        </w:rPr>
        <w:t xml:space="preserve"> </w:t>
      </w:r>
      <w:hyperlink r:id="rId10" w:history="1">
        <w:r w:rsidR="001C18A8" w:rsidRPr="00B16A4C">
          <w:rPr>
            <w:rStyle w:val="Hyperlink"/>
            <w:rFonts w:cs="Segoe UI"/>
            <w:sz w:val="24"/>
            <w:szCs w:val="24"/>
            <w:lang w:val="en"/>
          </w:rPr>
          <w:t>http://www.signupgenius.com/go/10c0a49aea72ba13-glass2</w:t>
        </w:r>
      </w:hyperlink>
      <w:r w:rsidR="001C18A8">
        <w:rPr>
          <w:rFonts w:cs="Segoe UI"/>
          <w:sz w:val="24"/>
          <w:szCs w:val="24"/>
          <w:lang w:val="en"/>
        </w:rPr>
        <w:t xml:space="preserve"> </w:t>
      </w:r>
    </w:p>
    <w:p w14:paraId="3F6D55BD" w14:textId="243B973E" w:rsidR="0056552F" w:rsidRPr="0047545F" w:rsidRDefault="0056552F" w:rsidP="0020360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>December 9</w:t>
      </w:r>
      <w:r w:rsidRPr="0047545F">
        <w:rPr>
          <w:rFonts w:cs="Segoe UI"/>
          <w:sz w:val="24"/>
          <w:szCs w:val="24"/>
          <w:vertAlign w:val="superscript"/>
          <w:lang w:val="en"/>
        </w:rPr>
        <w:t>nd</w:t>
      </w:r>
      <w:r>
        <w:rPr>
          <w:rFonts w:cs="Segoe UI"/>
          <w:sz w:val="24"/>
          <w:szCs w:val="24"/>
          <w:lang w:val="en"/>
        </w:rPr>
        <w:t xml:space="preserve">, 2016 – Kiln Care </w:t>
      </w:r>
      <w:hyperlink r:id="rId11" w:history="1">
        <w:r w:rsidR="00203602" w:rsidRPr="00566F7A">
          <w:rPr>
            <w:rStyle w:val="Hyperlink"/>
            <w:rFonts w:cs="Segoe UI"/>
            <w:sz w:val="24"/>
            <w:szCs w:val="24"/>
            <w:lang w:val="en"/>
          </w:rPr>
          <w:t>http://www.signupgenius.com/go/10c0a49aea72ba13-kiln2</w:t>
        </w:r>
      </w:hyperlink>
      <w:r w:rsidR="00203602">
        <w:rPr>
          <w:rFonts w:cs="Segoe UI"/>
          <w:sz w:val="24"/>
          <w:szCs w:val="24"/>
          <w:lang w:val="en"/>
        </w:rPr>
        <w:t xml:space="preserve"> </w:t>
      </w:r>
    </w:p>
    <w:p w14:paraId="54F49957" w14:textId="22E3ED8E" w:rsidR="0047545F" w:rsidRPr="0047545F" w:rsidRDefault="0047545F" w:rsidP="0047545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>January 20</w:t>
      </w:r>
      <w:r w:rsidRPr="0047545F">
        <w:rPr>
          <w:rFonts w:cs="Segoe UI"/>
          <w:sz w:val="24"/>
          <w:szCs w:val="24"/>
          <w:vertAlign w:val="superscript"/>
          <w:lang w:val="en"/>
        </w:rPr>
        <w:t>th</w:t>
      </w:r>
      <w:r>
        <w:rPr>
          <w:rFonts w:cs="Segoe UI"/>
          <w:sz w:val="24"/>
          <w:szCs w:val="24"/>
          <w:lang w:val="en"/>
        </w:rPr>
        <w:t>, 2017</w:t>
      </w:r>
    </w:p>
    <w:p w14:paraId="4D612562" w14:textId="12D532BB" w:rsidR="0047545F" w:rsidRPr="0047545F" w:rsidRDefault="0047545F" w:rsidP="0047545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>February 10</w:t>
      </w:r>
      <w:r w:rsidRPr="0047545F">
        <w:rPr>
          <w:rFonts w:cs="Segoe UI"/>
          <w:sz w:val="24"/>
          <w:szCs w:val="24"/>
          <w:vertAlign w:val="superscript"/>
          <w:lang w:val="en"/>
        </w:rPr>
        <w:t>th</w:t>
      </w:r>
      <w:r>
        <w:rPr>
          <w:rFonts w:cs="Segoe UI"/>
          <w:sz w:val="24"/>
          <w:szCs w:val="24"/>
          <w:lang w:val="en"/>
        </w:rPr>
        <w:t>, 2017</w:t>
      </w:r>
    </w:p>
    <w:p w14:paraId="325570CD" w14:textId="00B9AFD4" w:rsidR="0047545F" w:rsidRPr="0058583D" w:rsidRDefault="0058583D" w:rsidP="0047545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>March 3</w:t>
      </w:r>
      <w:r w:rsidRPr="0058583D">
        <w:rPr>
          <w:rFonts w:cs="Segoe UI"/>
          <w:sz w:val="24"/>
          <w:szCs w:val="24"/>
          <w:vertAlign w:val="superscript"/>
          <w:lang w:val="en"/>
        </w:rPr>
        <w:t>rd</w:t>
      </w:r>
      <w:r>
        <w:rPr>
          <w:rFonts w:cs="Segoe UI"/>
          <w:sz w:val="24"/>
          <w:szCs w:val="24"/>
          <w:lang w:val="en"/>
        </w:rPr>
        <w:t>, 2017</w:t>
      </w:r>
    </w:p>
    <w:p w14:paraId="24BCF96E" w14:textId="0D8CA2A2" w:rsidR="0058583D" w:rsidRPr="0058583D" w:rsidRDefault="0058583D" w:rsidP="0047545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>March 24</w:t>
      </w:r>
      <w:r w:rsidRPr="0058583D">
        <w:rPr>
          <w:rFonts w:cs="Segoe UI"/>
          <w:sz w:val="24"/>
          <w:szCs w:val="24"/>
          <w:vertAlign w:val="superscript"/>
          <w:lang w:val="en"/>
        </w:rPr>
        <w:t>th</w:t>
      </w:r>
      <w:r>
        <w:rPr>
          <w:rFonts w:cs="Segoe UI"/>
          <w:sz w:val="24"/>
          <w:szCs w:val="24"/>
          <w:lang w:val="en"/>
        </w:rPr>
        <w:t>, 2017</w:t>
      </w:r>
    </w:p>
    <w:p w14:paraId="72511BEC" w14:textId="2FD18191" w:rsidR="0058583D" w:rsidRPr="0058583D" w:rsidRDefault="0058583D" w:rsidP="0047545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>April 28</w:t>
      </w:r>
      <w:r w:rsidRPr="0058583D">
        <w:rPr>
          <w:rFonts w:cs="Segoe UI"/>
          <w:sz w:val="24"/>
          <w:szCs w:val="24"/>
          <w:vertAlign w:val="superscript"/>
          <w:lang w:val="en"/>
        </w:rPr>
        <w:t>th</w:t>
      </w:r>
      <w:r>
        <w:rPr>
          <w:rFonts w:cs="Segoe UI"/>
          <w:sz w:val="24"/>
          <w:szCs w:val="24"/>
          <w:lang w:val="en"/>
        </w:rPr>
        <w:t>, 2017</w:t>
      </w:r>
    </w:p>
    <w:p w14:paraId="0BF0CC12" w14:textId="0FC03C4B" w:rsidR="0058583D" w:rsidRPr="0058583D" w:rsidRDefault="0058583D" w:rsidP="0047545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>May 12</w:t>
      </w:r>
      <w:r w:rsidRPr="0058583D">
        <w:rPr>
          <w:rFonts w:cs="Segoe UI"/>
          <w:sz w:val="24"/>
          <w:szCs w:val="24"/>
          <w:vertAlign w:val="superscript"/>
          <w:lang w:val="en"/>
        </w:rPr>
        <w:t>th</w:t>
      </w:r>
      <w:r>
        <w:rPr>
          <w:rFonts w:cs="Segoe UI"/>
          <w:sz w:val="24"/>
          <w:szCs w:val="24"/>
          <w:lang w:val="en"/>
        </w:rPr>
        <w:t>, 2017</w:t>
      </w:r>
      <w:r w:rsidR="004202A9">
        <w:rPr>
          <w:rFonts w:cs="Segoe UI"/>
          <w:sz w:val="24"/>
          <w:szCs w:val="24"/>
          <w:lang w:val="en"/>
        </w:rPr>
        <w:t xml:space="preserve"> – Docent Party &amp; Makers space</w:t>
      </w:r>
    </w:p>
    <w:p w14:paraId="0C015F5D" w14:textId="77777777" w:rsidR="00F67B0E" w:rsidRPr="00F67B0E" w:rsidRDefault="00F67B0E" w:rsidP="00F67B0E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F67B0E">
        <w:rPr>
          <w:rFonts w:asciiTheme="minorHAnsi" w:hAnsiTheme="minorHAnsi" w:cstheme="minorHAnsi"/>
          <w:b/>
        </w:rPr>
        <w:t>One Drive link</w:t>
      </w:r>
      <w:r w:rsidRPr="00F67B0E">
        <w:rPr>
          <w:rFonts w:asciiTheme="minorHAnsi" w:hAnsiTheme="minorHAnsi" w:cstheme="minorHAnsi"/>
        </w:rPr>
        <w:t xml:space="preserve"> (latest version) </w:t>
      </w:r>
    </w:p>
    <w:p w14:paraId="4FC8BF17" w14:textId="77777777" w:rsidR="009F3FDB" w:rsidRDefault="008122F2" w:rsidP="00F67B0E">
      <w:pPr>
        <w:pStyle w:val="NormalWeb"/>
        <w:numPr>
          <w:ilvl w:val="1"/>
          <w:numId w:val="1"/>
        </w:numPr>
        <w:rPr>
          <w:rFonts w:asciiTheme="minorHAnsi" w:hAnsiTheme="minorHAnsi" w:cstheme="minorHAnsi"/>
        </w:rPr>
      </w:pPr>
      <w:hyperlink r:id="rId12" w:history="1">
        <w:r w:rsidR="009F3FDB" w:rsidRPr="00526C8E">
          <w:rPr>
            <w:rStyle w:val="Hyperlink"/>
            <w:rFonts w:asciiTheme="minorHAnsi" w:hAnsiTheme="minorHAnsi" w:cstheme="minorHAnsi"/>
          </w:rPr>
          <w:t>http://1drv.ms/f/s!Amw-rk33n-vGghBZ0F8rEHaJiRPq</w:t>
        </w:r>
      </w:hyperlink>
      <w:r w:rsidR="009F3FDB">
        <w:rPr>
          <w:rFonts w:asciiTheme="minorHAnsi" w:hAnsiTheme="minorHAnsi" w:cstheme="minorHAnsi"/>
        </w:rPr>
        <w:t xml:space="preserve"> </w:t>
      </w:r>
    </w:p>
    <w:p w14:paraId="3D7C8553" w14:textId="77777777" w:rsidR="0056552F" w:rsidRPr="0056552F" w:rsidRDefault="0056552F" w:rsidP="0056552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6552F">
        <w:rPr>
          <w:rFonts w:asciiTheme="minorHAnsi" w:hAnsiTheme="minorHAnsi" w:cstheme="minorHAnsi"/>
          <w:b/>
        </w:rPr>
        <w:t>Issaquah Schools Foundation Grant</w:t>
      </w:r>
      <w:r w:rsidRPr="0056552F">
        <w:t xml:space="preserve"> </w:t>
      </w:r>
      <w:r>
        <w:t xml:space="preserve">  </w:t>
      </w:r>
    </w:p>
    <w:p w14:paraId="7AFF0622" w14:textId="6FB3A28F" w:rsidR="0056552F" w:rsidRPr="0056552F" w:rsidRDefault="008122F2" w:rsidP="0056552F">
      <w:pPr>
        <w:pStyle w:val="NormalWeb"/>
        <w:numPr>
          <w:ilvl w:val="1"/>
          <w:numId w:val="1"/>
        </w:numPr>
        <w:rPr>
          <w:rFonts w:asciiTheme="minorHAnsi" w:hAnsiTheme="minorHAnsi" w:cstheme="minorHAnsi"/>
          <w:b/>
        </w:rPr>
      </w:pPr>
      <w:hyperlink r:id="rId13" w:history="1">
        <w:r w:rsidR="0056552F" w:rsidRPr="00566F7A">
          <w:rPr>
            <w:rStyle w:val="Hyperlink"/>
            <w:rFonts w:asciiTheme="minorHAnsi" w:hAnsiTheme="minorHAnsi" w:cstheme="minorHAnsi"/>
          </w:rPr>
          <w:t>http://issaquahschoolsfoundation.org/grants/</w:t>
        </w:r>
      </w:hyperlink>
    </w:p>
    <w:tbl>
      <w:tblPr>
        <w:tblW w:w="1458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0"/>
        <w:gridCol w:w="12600"/>
      </w:tblGrid>
      <w:tr w:rsidR="0056552F" w:rsidRPr="0056552F" w14:paraId="3EA03B66" w14:textId="77777777" w:rsidTr="0056552F">
        <w:trPr>
          <w:tblCellSpacing w:w="0" w:type="dxa"/>
        </w:trPr>
        <w:tc>
          <w:tcPr>
            <w:tcW w:w="1980" w:type="dxa"/>
            <w:vAlign w:val="center"/>
            <w:hideMark/>
          </w:tcPr>
          <w:p w14:paraId="0D449EB1" w14:textId="77777777" w:rsidR="0056552F" w:rsidRPr="0056552F" w:rsidRDefault="0056552F" w:rsidP="0056552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55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November 3, 2016</w:t>
            </w:r>
          </w:p>
        </w:tc>
        <w:tc>
          <w:tcPr>
            <w:tcW w:w="12600" w:type="dxa"/>
            <w:vAlign w:val="center"/>
            <w:hideMark/>
          </w:tcPr>
          <w:p w14:paraId="1C8893F1" w14:textId="77777777" w:rsidR="0056552F" w:rsidRPr="0056552F" w:rsidRDefault="0056552F" w:rsidP="0056552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55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Grant Writing Workshop, 5:30pm, Issaquah Valley Elementary</w:t>
            </w:r>
          </w:p>
        </w:tc>
      </w:tr>
      <w:tr w:rsidR="0056552F" w:rsidRPr="0056552F" w14:paraId="5142E4DC" w14:textId="77777777" w:rsidTr="0056552F">
        <w:trPr>
          <w:tblCellSpacing w:w="0" w:type="dxa"/>
        </w:trPr>
        <w:tc>
          <w:tcPr>
            <w:tcW w:w="1980" w:type="dxa"/>
            <w:vAlign w:val="center"/>
            <w:hideMark/>
          </w:tcPr>
          <w:p w14:paraId="24139066" w14:textId="77777777" w:rsidR="0056552F" w:rsidRPr="0056552F" w:rsidRDefault="0056552F" w:rsidP="0056552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55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November 4, 2016</w:t>
            </w:r>
          </w:p>
        </w:tc>
        <w:tc>
          <w:tcPr>
            <w:tcW w:w="12600" w:type="dxa"/>
            <w:vAlign w:val="center"/>
            <w:hideMark/>
          </w:tcPr>
          <w:p w14:paraId="1D975274" w14:textId="77777777" w:rsidR="0056552F" w:rsidRPr="0056552F" w:rsidRDefault="0056552F" w:rsidP="0056552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55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2016 -2017 Grant Applications Available</w:t>
            </w:r>
          </w:p>
        </w:tc>
      </w:tr>
      <w:tr w:rsidR="0056552F" w:rsidRPr="0056552F" w14:paraId="4946F7E1" w14:textId="77777777" w:rsidTr="0056552F">
        <w:trPr>
          <w:tblCellSpacing w:w="0" w:type="dxa"/>
        </w:trPr>
        <w:tc>
          <w:tcPr>
            <w:tcW w:w="1980" w:type="dxa"/>
            <w:vAlign w:val="center"/>
            <w:hideMark/>
          </w:tcPr>
          <w:p w14:paraId="0E52B905" w14:textId="77777777" w:rsidR="0056552F" w:rsidRPr="0056552F" w:rsidRDefault="0056552F" w:rsidP="0056552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55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January 8, 2017</w:t>
            </w:r>
          </w:p>
        </w:tc>
        <w:tc>
          <w:tcPr>
            <w:tcW w:w="12600" w:type="dxa"/>
            <w:vAlign w:val="center"/>
            <w:hideMark/>
          </w:tcPr>
          <w:p w14:paraId="1690BA47" w14:textId="4CE7950A" w:rsidR="0056552F" w:rsidRPr="0056552F" w:rsidRDefault="0056552F" w:rsidP="0056552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55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Grant Submission Deadline, 8pm</w:t>
            </w:r>
          </w:p>
        </w:tc>
      </w:tr>
    </w:tbl>
    <w:p w14:paraId="2C2DE453" w14:textId="77777777" w:rsidR="00DA76E4" w:rsidRDefault="00DA76E4" w:rsidP="00DA76E4">
      <w:pPr>
        <w:pStyle w:val="NormalWeb"/>
        <w:ind w:left="360"/>
        <w:rPr>
          <w:rFonts w:asciiTheme="minorHAnsi" w:hAnsiTheme="minorHAnsi" w:cstheme="minorHAnsi"/>
          <w:b/>
        </w:rPr>
      </w:pPr>
    </w:p>
    <w:p w14:paraId="5379BDA2" w14:textId="77777777" w:rsidR="00DA76E4" w:rsidRDefault="00DA76E4" w:rsidP="00DA76E4">
      <w:pPr>
        <w:pStyle w:val="NormalWeb"/>
        <w:ind w:left="360"/>
        <w:rPr>
          <w:rFonts w:asciiTheme="minorHAnsi" w:hAnsiTheme="minorHAnsi" w:cstheme="minorHAnsi"/>
          <w:b/>
        </w:rPr>
      </w:pPr>
    </w:p>
    <w:p w14:paraId="3411780C" w14:textId="77777777" w:rsidR="009F3FDB" w:rsidRPr="009F3FDB" w:rsidRDefault="009F3FDB" w:rsidP="009F3FD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F3FDB">
        <w:rPr>
          <w:rFonts w:asciiTheme="minorHAnsi" w:hAnsiTheme="minorHAnsi" w:cstheme="minorHAnsi"/>
          <w:b/>
        </w:rPr>
        <w:t>KCDA</w:t>
      </w:r>
    </w:p>
    <w:p w14:paraId="54707628" w14:textId="77777777" w:rsidR="009F3FDB" w:rsidRDefault="009F3FDB" w:rsidP="009F3FDB">
      <w:pPr>
        <w:pStyle w:val="NormalWeb"/>
        <w:numPr>
          <w:ilvl w:val="1"/>
          <w:numId w:val="1"/>
        </w:numPr>
        <w:rPr>
          <w:rFonts w:asciiTheme="minorHAnsi" w:hAnsiTheme="minorHAnsi" w:cstheme="minorHAnsi"/>
        </w:rPr>
      </w:pPr>
      <w:r>
        <w:t>King County Directors' Association (KCDA) is a purchasing cooperative owned by Washington's public school districts. KCDA saves money for members by ordering in volume and supporting their purchasing and distribution requirements.</w:t>
      </w:r>
      <w:r w:rsidRPr="009F3FDB">
        <w:rPr>
          <w:rFonts w:asciiTheme="minorHAnsi" w:hAnsiTheme="minorHAnsi" w:cstheme="minorHAnsi"/>
        </w:rPr>
        <w:t xml:space="preserve"> </w:t>
      </w:r>
    </w:p>
    <w:p w14:paraId="1A06B0D8" w14:textId="07AC00EE" w:rsidR="009F3FDB" w:rsidRDefault="009F3FDB" w:rsidP="009F3FDB">
      <w:pPr>
        <w:pStyle w:val="NormalWeb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Both the ISD Finance Director and Emilie Hard, the Director of Elementary Education support our use of KCDA to purchase arts materials.  I submitted a proposal last spring and talked to them over the summer.  Emilie Hard talked to the principles about supporting our Art Docent program in this way.  </w:t>
      </w:r>
    </w:p>
    <w:p w14:paraId="39302945" w14:textId="4C3336D8" w:rsidR="009F3FDB" w:rsidRDefault="009F3FDB" w:rsidP="009F3FDB">
      <w:pPr>
        <w:pStyle w:val="NormalWeb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it works:</w:t>
      </w:r>
    </w:p>
    <w:p w14:paraId="1B4A23BE" w14:textId="35C73536" w:rsidR="009F3FDB" w:rsidRDefault="009F3FDB" w:rsidP="009F3FDB">
      <w:pPr>
        <w:pStyle w:val="NormalWeb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 to </w:t>
      </w:r>
      <w:hyperlink r:id="rId14" w:history="1">
        <w:r w:rsidRPr="00526C8E">
          <w:rPr>
            <w:rStyle w:val="Hyperlink"/>
            <w:rFonts w:asciiTheme="minorHAnsi" w:hAnsiTheme="minorHAnsi" w:cstheme="minorHAnsi"/>
          </w:rPr>
          <w:t>http://www.kcda.org/</w:t>
        </w:r>
      </w:hyperlink>
      <w:r>
        <w:rPr>
          <w:rFonts w:asciiTheme="minorHAnsi" w:hAnsiTheme="minorHAnsi" w:cstheme="minorHAnsi"/>
        </w:rPr>
        <w:t xml:space="preserve"> </w:t>
      </w:r>
    </w:p>
    <w:p w14:paraId="1F4C4657" w14:textId="5052814D" w:rsidR="009F3FDB" w:rsidRDefault="009F3FDB" w:rsidP="009F3FDB">
      <w:pPr>
        <w:pStyle w:val="NormalWeb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 in: Guest  Password: Guest</w:t>
      </w:r>
    </w:p>
    <w:p w14:paraId="718D2F0A" w14:textId="27E4D764" w:rsidR="009F3FDB" w:rsidRDefault="009F3FDB" w:rsidP="009F3FDB">
      <w:pPr>
        <w:pStyle w:val="NormalWeb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Fill your cart</w:t>
      </w:r>
    </w:p>
    <w:p w14:paraId="54C515DE" w14:textId="02D3F022" w:rsidR="009F3FDB" w:rsidRDefault="009F3FDB" w:rsidP="009F3FDB">
      <w:pPr>
        <w:pStyle w:val="NormalWeb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your cart and save the invoice</w:t>
      </w:r>
    </w:p>
    <w:p w14:paraId="638BBCB9" w14:textId="1BF8E1E3" w:rsidR="009F3FDB" w:rsidRDefault="009F3FDB" w:rsidP="009F3FDB">
      <w:pPr>
        <w:pStyle w:val="NormalWeb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Send the invoice to your PTA treasurer and to whomever does the ordering in the office (often the Principles secretary)</w:t>
      </w:r>
    </w:p>
    <w:p w14:paraId="72FAD637" w14:textId="594AAC62" w:rsidR="009F3FDB" w:rsidRDefault="009F3FDB" w:rsidP="009F3FDB">
      <w:pPr>
        <w:pStyle w:val="NormalWeb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will bill the PTA</w:t>
      </w:r>
    </w:p>
    <w:p w14:paraId="2ECF144D" w14:textId="3C63DBEC" w:rsidR="009F3FDB" w:rsidRDefault="009F3FDB" w:rsidP="009F3FDB">
      <w:pPr>
        <w:pStyle w:val="NormalWeb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PTA ‘gifts’ money to the school</w:t>
      </w:r>
    </w:p>
    <w:p w14:paraId="03E9D382" w14:textId="212851CB" w:rsidR="009F3FDB" w:rsidRDefault="009F3FDB" w:rsidP="009F3FDB">
      <w:pPr>
        <w:pStyle w:val="NormalWeb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School purchases materials</w:t>
      </w:r>
    </w:p>
    <w:p w14:paraId="0D7373A6" w14:textId="6DBDAF89" w:rsidR="009F3FDB" w:rsidRDefault="009F3FDB" w:rsidP="009F3FDB">
      <w:pPr>
        <w:pStyle w:val="NormalWeb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Materials are delivered to your school</w:t>
      </w:r>
    </w:p>
    <w:p w14:paraId="5AE8CC92" w14:textId="77777777" w:rsidR="00E80C64" w:rsidRPr="00190F73" w:rsidRDefault="00E80C64" w:rsidP="00E80C64">
      <w:pPr>
        <w:pStyle w:val="ListParagraph"/>
        <w:rPr>
          <w:b/>
          <w:sz w:val="24"/>
          <w:szCs w:val="24"/>
        </w:rPr>
      </w:pPr>
    </w:p>
    <w:p w14:paraId="5B2C057C" w14:textId="0DCD8CC1" w:rsidR="0058583D" w:rsidRPr="004202A9" w:rsidRDefault="004202A9" w:rsidP="004202A9">
      <w:pPr>
        <w:rPr>
          <w:b/>
          <w:sz w:val="24"/>
          <w:szCs w:val="24"/>
        </w:rPr>
      </w:pPr>
      <w:r>
        <w:rPr>
          <w:lang w:val="en"/>
        </w:rPr>
        <w:t>Juliette Ripley-</w:t>
      </w:r>
      <w:proofErr w:type="spellStart"/>
      <w:r>
        <w:rPr>
          <w:lang w:val="en"/>
        </w:rPr>
        <w:t>Dunkelberger</w:t>
      </w:r>
      <w:proofErr w:type="spellEnd"/>
      <w:r>
        <w:rPr>
          <w:lang w:val="en"/>
        </w:rPr>
        <w:t xml:space="preserve"> Art Docent Program Director</w:t>
      </w:r>
    </w:p>
    <w:p w14:paraId="06FC9624" w14:textId="4974387C" w:rsidR="0058583D" w:rsidRPr="0058583D" w:rsidRDefault="0058583D" w:rsidP="0058583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cs="Segoe UI"/>
          <w:color w:val="000000"/>
          <w:sz w:val="24"/>
          <w:szCs w:val="24"/>
          <w:lang w:val="en"/>
        </w:rPr>
        <w:t xml:space="preserve">Contact me at </w:t>
      </w:r>
      <w:hyperlink r:id="rId15" w:history="1">
        <w:r w:rsidRPr="00EF6815">
          <w:rPr>
            <w:rStyle w:val="Hyperlink"/>
            <w:rFonts w:cs="Segoe UI"/>
            <w:sz w:val="24"/>
            <w:szCs w:val="24"/>
            <w:lang w:val="en"/>
          </w:rPr>
          <w:t>Juliette@isfdn.org</w:t>
        </w:r>
      </w:hyperlink>
      <w:r>
        <w:rPr>
          <w:rFonts w:cs="Segoe UI"/>
          <w:color w:val="000000"/>
          <w:sz w:val="24"/>
          <w:szCs w:val="24"/>
          <w:lang w:val="en"/>
        </w:rPr>
        <w:t xml:space="preserve"> </w:t>
      </w:r>
    </w:p>
    <w:p w14:paraId="03676D54" w14:textId="77777777" w:rsidR="0058583D" w:rsidRPr="0058583D" w:rsidRDefault="0058583D" w:rsidP="0058583D">
      <w:pPr>
        <w:ind w:left="1800"/>
        <w:rPr>
          <w:sz w:val="24"/>
          <w:szCs w:val="24"/>
        </w:rPr>
      </w:pPr>
    </w:p>
    <w:p w14:paraId="709074BD" w14:textId="77777777" w:rsidR="0058583D" w:rsidRPr="00190F73" w:rsidRDefault="0058583D" w:rsidP="0058583D">
      <w:pPr>
        <w:pStyle w:val="ListParagraph"/>
        <w:rPr>
          <w:b/>
          <w:sz w:val="24"/>
          <w:szCs w:val="24"/>
        </w:rPr>
      </w:pPr>
    </w:p>
    <w:p w14:paraId="1062EA22" w14:textId="77777777" w:rsidR="00F971F9" w:rsidRPr="00190F73" w:rsidRDefault="00F971F9">
      <w:pPr>
        <w:rPr>
          <w:sz w:val="24"/>
          <w:szCs w:val="24"/>
        </w:rPr>
      </w:pPr>
    </w:p>
    <w:sectPr w:rsidR="00F971F9" w:rsidRPr="00190F73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E9F8B" w14:textId="77777777" w:rsidR="008122F2" w:rsidRDefault="008122F2" w:rsidP="00F971F9">
      <w:r>
        <w:separator/>
      </w:r>
    </w:p>
  </w:endnote>
  <w:endnote w:type="continuationSeparator" w:id="0">
    <w:p w14:paraId="2EEDED7B" w14:textId="77777777" w:rsidR="008122F2" w:rsidRDefault="008122F2" w:rsidP="00F9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C6F4F" w14:textId="77777777" w:rsidR="008122F2" w:rsidRDefault="008122F2" w:rsidP="00F971F9">
      <w:r>
        <w:separator/>
      </w:r>
    </w:p>
  </w:footnote>
  <w:footnote w:type="continuationSeparator" w:id="0">
    <w:p w14:paraId="57DE6C62" w14:textId="77777777" w:rsidR="008122F2" w:rsidRDefault="008122F2" w:rsidP="00F9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74740" w14:textId="0F01FF39" w:rsidR="00103A4E" w:rsidRDefault="00103A4E">
    <w:pPr>
      <w:spacing w:line="264" w:lineRule="auto"/>
    </w:pPr>
    <w:r>
      <w:t>Elementary Art Notes October 2016</w:t>
    </w:r>
    <w:r>
      <w:rPr>
        <w:noProof/>
      </w:rPr>
      <w:drawing>
        <wp:inline distT="0" distB="0" distL="0" distR="0" wp14:anchorId="41CE5B51" wp14:editId="24920D3E">
          <wp:extent cx="5582429" cy="130510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AL_ARTDOCENT_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2429" cy="1305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521B7" wp14:editId="400B3D8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A10C34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3D1DFECF" w14:textId="77777777" w:rsidR="00F971F9" w:rsidRDefault="00F97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3194C"/>
    <w:multiLevelType w:val="hybridMultilevel"/>
    <w:tmpl w:val="D13A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F9"/>
    <w:rsid w:val="000172F2"/>
    <w:rsid w:val="00063EA0"/>
    <w:rsid w:val="00090B4B"/>
    <w:rsid w:val="000D41D5"/>
    <w:rsid w:val="000E5638"/>
    <w:rsid w:val="00103A4E"/>
    <w:rsid w:val="00185AC9"/>
    <w:rsid w:val="00190F73"/>
    <w:rsid w:val="00195A90"/>
    <w:rsid w:val="001C0C0E"/>
    <w:rsid w:val="001C18A8"/>
    <w:rsid w:val="001C68B9"/>
    <w:rsid w:val="001E607C"/>
    <w:rsid w:val="001F7912"/>
    <w:rsid w:val="00203602"/>
    <w:rsid w:val="00255EBC"/>
    <w:rsid w:val="002E5364"/>
    <w:rsid w:val="003A17A0"/>
    <w:rsid w:val="003B2278"/>
    <w:rsid w:val="003E40FF"/>
    <w:rsid w:val="004202A9"/>
    <w:rsid w:val="00470F5C"/>
    <w:rsid w:val="0047545F"/>
    <w:rsid w:val="004E231C"/>
    <w:rsid w:val="0056552F"/>
    <w:rsid w:val="00567610"/>
    <w:rsid w:val="0058583D"/>
    <w:rsid w:val="005B4E5A"/>
    <w:rsid w:val="00661099"/>
    <w:rsid w:val="0069219B"/>
    <w:rsid w:val="006C602D"/>
    <w:rsid w:val="006F1FF6"/>
    <w:rsid w:val="006F5081"/>
    <w:rsid w:val="007232FC"/>
    <w:rsid w:val="007F72F3"/>
    <w:rsid w:val="008122F2"/>
    <w:rsid w:val="008275FB"/>
    <w:rsid w:val="00830753"/>
    <w:rsid w:val="008465B1"/>
    <w:rsid w:val="009519B7"/>
    <w:rsid w:val="00953506"/>
    <w:rsid w:val="009611D7"/>
    <w:rsid w:val="009B402E"/>
    <w:rsid w:val="009C49DC"/>
    <w:rsid w:val="009D43D1"/>
    <w:rsid w:val="009D472F"/>
    <w:rsid w:val="009E75A5"/>
    <w:rsid w:val="009E7637"/>
    <w:rsid w:val="009F2BF0"/>
    <w:rsid w:val="009F3FDB"/>
    <w:rsid w:val="00A003D6"/>
    <w:rsid w:val="00A24729"/>
    <w:rsid w:val="00AE0233"/>
    <w:rsid w:val="00B66FA6"/>
    <w:rsid w:val="00B92860"/>
    <w:rsid w:val="00B96674"/>
    <w:rsid w:val="00BC5E78"/>
    <w:rsid w:val="00C12779"/>
    <w:rsid w:val="00C25D69"/>
    <w:rsid w:val="00C355FE"/>
    <w:rsid w:val="00C3777E"/>
    <w:rsid w:val="00CA2365"/>
    <w:rsid w:val="00CC4563"/>
    <w:rsid w:val="00CE2E55"/>
    <w:rsid w:val="00CE6AAC"/>
    <w:rsid w:val="00D43E7F"/>
    <w:rsid w:val="00D57C68"/>
    <w:rsid w:val="00D778B4"/>
    <w:rsid w:val="00DA76E4"/>
    <w:rsid w:val="00E14873"/>
    <w:rsid w:val="00E621EB"/>
    <w:rsid w:val="00E80C64"/>
    <w:rsid w:val="00EA4A48"/>
    <w:rsid w:val="00EE17E8"/>
    <w:rsid w:val="00EF44E4"/>
    <w:rsid w:val="00F10195"/>
    <w:rsid w:val="00F335CB"/>
    <w:rsid w:val="00F67B0E"/>
    <w:rsid w:val="00F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1FCA2"/>
  <w15:chartTrackingRefBased/>
  <w15:docId w15:val="{FA1CE19E-14F5-4480-AC2F-8CCCDF19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1F9"/>
  </w:style>
  <w:style w:type="paragraph" w:styleId="Footer">
    <w:name w:val="footer"/>
    <w:basedOn w:val="Normal"/>
    <w:link w:val="FooterChar"/>
    <w:uiPriority w:val="99"/>
    <w:unhideWhenUsed/>
    <w:rsid w:val="00F97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1F9"/>
  </w:style>
  <w:style w:type="paragraph" w:styleId="BalloonText">
    <w:name w:val="Balloon Text"/>
    <w:basedOn w:val="Normal"/>
    <w:link w:val="BalloonTextChar"/>
    <w:uiPriority w:val="99"/>
    <w:semiHidden/>
    <w:unhideWhenUsed/>
    <w:rsid w:val="001F7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12"/>
    <w:rPr>
      <w:rFonts w:ascii="Segoe UI" w:hAnsi="Segoe UI" w:cs="Segoe UI"/>
      <w:sz w:val="18"/>
      <w:szCs w:val="18"/>
    </w:rPr>
  </w:style>
  <w:style w:type="character" w:customStyle="1" w:styleId="main1">
    <w:name w:val="main1"/>
    <w:basedOn w:val="DefaultParagraphFont"/>
    <w:rsid w:val="00C355FE"/>
    <w:rPr>
      <w:rFonts w:ascii="Helvetica" w:hAnsi="Helvetica" w:cs="Helvetica" w:hint="defaul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02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362">
          <w:marLeft w:val="0"/>
          <w:marRight w:val="0"/>
          <w:marTop w:val="0"/>
          <w:marBottom w:val="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364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40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2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2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9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51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41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00260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23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504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05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096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3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583904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107476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62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947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28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399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7109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6280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2486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62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saquahschoolsfoundation.org/grants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1drv.ms/f/s!Amw-rk33n-vGghBZ0F8rEHaJiRP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gnupgenius.com/go/10c0a49aea72ba13-kiln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uliette@isfdn.org" TargetMode="External"/><Relationship Id="rId10" Type="http://schemas.openxmlformats.org/officeDocument/2006/relationships/hyperlink" Target="http://www.signupgenius.com/go/10c0a49aea72ba13-glass2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ignupgenius.com/go/10c0a49aea72ba13-glazing2" TargetMode="External"/><Relationship Id="rId14" Type="http://schemas.openxmlformats.org/officeDocument/2006/relationships/hyperlink" Target="http://www.kcd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tt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516AC-B6A9-46CA-807D-7B5A54A5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Ripley-Dunkelberger</dc:creator>
  <cp:keywords/>
  <dc:description/>
  <cp:lastModifiedBy>Laurelle Graves</cp:lastModifiedBy>
  <cp:revision>2</cp:revision>
  <cp:lastPrinted>2016-05-10T14:53:00Z</cp:lastPrinted>
  <dcterms:created xsi:type="dcterms:W3CDTF">2016-11-07T04:35:00Z</dcterms:created>
  <dcterms:modified xsi:type="dcterms:W3CDTF">2016-11-07T04:35:00Z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